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FE" w:rsidRPr="004B0EEF" w:rsidRDefault="004B0EEF" w:rsidP="00775963">
      <w:pPr>
        <w:pStyle w:val="Heading1"/>
        <w:spacing w:before="160" w:after="160"/>
        <w:jc w:val="center"/>
        <w:rPr>
          <w:rStyle w:val="IntenseReference"/>
          <w:sz w:val="44"/>
          <w:szCs w:val="44"/>
        </w:rPr>
      </w:pPr>
      <w:r w:rsidRPr="004B0EEF">
        <w:rPr>
          <w:rStyle w:val="IntenseReference"/>
          <w:sz w:val="44"/>
          <w:szCs w:val="44"/>
        </w:rPr>
        <w:t>Planned giving</w:t>
      </w:r>
    </w:p>
    <w:p w:rsidR="00E04CAD" w:rsidRPr="00BD3810" w:rsidRDefault="0071022B" w:rsidP="00A66460">
      <w:pPr>
        <w:rPr>
          <w:sz w:val="24"/>
          <w:szCs w:val="24"/>
        </w:rPr>
      </w:pPr>
      <w:r w:rsidRPr="00BD3810">
        <w:rPr>
          <w:sz w:val="24"/>
          <w:szCs w:val="24"/>
        </w:rPr>
        <w:t>A</w:t>
      </w:r>
      <w:r w:rsidR="00E04CAD" w:rsidRPr="00BD3810">
        <w:rPr>
          <w:sz w:val="24"/>
          <w:szCs w:val="24"/>
        </w:rPr>
        <w:t xml:space="preserve"> planned gift is a </w:t>
      </w:r>
      <w:r w:rsidRPr="00BD3810">
        <w:rPr>
          <w:sz w:val="24"/>
          <w:szCs w:val="24"/>
        </w:rPr>
        <w:t xml:space="preserve">special </w:t>
      </w:r>
      <w:r w:rsidR="00E04CAD" w:rsidRPr="00BD3810">
        <w:rPr>
          <w:sz w:val="24"/>
          <w:szCs w:val="24"/>
        </w:rPr>
        <w:t xml:space="preserve">way to contribute to the work of </w:t>
      </w:r>
      <w:r w:rsidR="00775963">
        <w:rPr>
          <w:sz w:val="24"/>
          <w:szCs w:val="24"/>
        </w:rPr>
        <w:t>t</w:t>
      </w:r>
      <w:r w:rsidR="00E04CAD" w:rsidRPr="00BD3810">
        <w:rPr>
          <w:sz w:val="24"/>
          <w:szCs w:val="24"/>
        </w:rPr>
        <w:t xml:space="preserve">he Foundation for Post-Acute and Long-Term Care Medicine. There are planned giving options that leverage your assets and </w:t>
      </w:r>
      <w:r w:rsidRPr="00BD3810">
        <w:rPr>
          <w:sz w:val="24"/>
          <w:szCs w:val="24"/>
        </w:rPr>
        <w:t xml:space="preserve">that </w:t>
      </w:r>
      <w:r w:rsidR="00E04CAD" w:rsidRPr="00BD3810">
        <w:rPr>
          <w:sz w:val="24"/>
          <w:szCs w:val="24"/>
        </w:rPr>
        <w:t xml:space="preserve">may also produce tax benefits, even income for you or other family members. There can be a lot to learn and consider about planned gifts and the Foundation encourages its members and donors to obtain professional financial, tax and legal advice. </w:t>
      </w:r>
    </w:p>
    <w:p w:rsidR="00754623" w:rsidRPr="00BD3810" w:rsidRDefault="00754623" w:rsidP="00A66460">
      <w:pPr>
        <w:rPr>
          <w:sz w:val="24"/>
          <w:szCs w:val="24"/>
        </w:rPr>
      </w:pPr>
    </w:p>
    <w:p w:rsidR="0071022B" w:rsidRPr="00406609" w:rsidRDefault="00E04CAD" w:rsidP="00A66460">
      <w:pPr>
        <w:rPr>
          <w:rFonts w:asciiTheme="majorHAnsi" w:hAnsiTheme="majorHAnsi"/>
          <w:sz w:val="24"/>
          <w:szCs w:val="24"/>
        </w:rPr>
      </w:pPr>
      <w:r w:rsidRPr="00BD3810">
        <w:rPr>
          <w:sz w:val="24"/>
          <w:szCs w:val="24"/>
        </w:rPr>
        <w:t>This form is provided so that you can let us know of your interest and plans</w:t>
      </w:r>
      <w:r w:rsidR="00A81D5C" w:rsidRPr="00BD3810">
        <w:rPr>
          <w:sz w:val="24"/>
          <w:szCs w:val="24"/>
        </w:rPr>
        <w:t xml:space="preserve">; </w:t>
      </w:r>
      <w:r w:rsidR="00A81D5C" w:rsidRPr="00BD3810">
        <w:rPr>
          <w:b/>
          <w:sz w:val="24"/>
          <w:szCs w:val="24"/>
        </w:rPr>
        <w:t>it is not binding</w:t>
      </w:r>
      <w:r w:rsidRPr="00BD3810">
        <w:rPr>
          <w:sz w:val="24"/>
          <w:szCs w:val="24"/>
        </w:rPr>
        <w:t xml:space="preserve">.  </w:t>
      </w:r>
      <w:r w:rsidR="00A81D5C" w:rsidRPr="00BD3810">
        <w:rPr>
          <w:sz w:val="24"/>
          <w:szCs w:val="24"/>
        </w:rPr>
        <w:t xml:space="preserve">Please complete it as appropriate for you and we will provide you </w:t>
      </w:r>
      <w:r w:rsidR="00C924C1" w:rsidRPr="00BD3810">
        <w:rPr>
          <w:sz w:val="24"/>
          <w:szCs w:val="24"/>
        </w:rPr>
        <w:t xml:space="preserve">with </w:t>
      </w:r>
      <w:r w:rsidR="00A81D5C" w:rsidRPr="00BD3810">
        <w:rPr>
          <w:sz w:val="24"/>
          <w:szCs w:val="24"/>
        </w:rPr>
        <w:t>helpful information or resources.</w:t>
      </w:r>
      <w:r w:rsidR="0071022B" w:rsidRPr="00BD3810">
        <w:rPr>
          <w:sz w:val="24"/>
          <w:szCs w:val="24"/>
        </w:rPr>
        <w:t xml:space="preserve">  All contacts with the Foundation about planned gifts are considered confidential</w:t>
      </w:r>
      <w:r w:rsidR="0071022B" w:rsidRPr="00406609">
        <w:rPr>
          <w:rFonts w:asciiTheme="majorHAnsi" w:hAnsiTheme="majorHAnsi"/>
          <w:sz w:val="24"/>
          <w:szCs w:val="24"/>
        </w:rPr>
        <w:t>.</w:t>
      </w:r>
    </w:p>
    <w:p w:rsidR="008765E0" w:rsidRPr="008765E0" w:rsidRDefault="008765E0" w:rsidP="00D562DD">
      <w:pPr>
        <w:rPr>
          <w:rFonts w:ascii="Garamond" w:hAnsi="Garamond"/>
          <w:sz w:val="24"/>
          <w:szCs w:val="24"/>
        </w:rPr>
      </w:pPr>
    </w:p>
    <w:bookmarkStart w:id="0" w:name="_GoBack"/>
    <w:p w:rsidR="005616D4" w:rsidRPr="008765E0" w:rsidRDefault="008765E0" w:rsidP="00754623">
      <w:pPr>
        <w:spacing w:after="120"/>
        <w:rPr>
          <w:rFonts w:ascii="Garamond" w:hAnsi="Garamond"/>
          <w:sz w:val="24"/>
          <w:szCs w:val="24"/>
        </w:rPr>
      </w:pPr>
      <w:r w:rsidRPr="008765E0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65E0">
        <w:rPr>
          <w:rFonts w:ascii="Garamond" w:hAnsi="Garamond"/>
          <w:sz w:val="24"/>
          <w:szCs w:val="24"/>
        </w:rPr>
        <w:instrText xml:space="preserve"> FORMCHECKBOX </w:instrText>
      </w:r>
      <w:r w:rsidR="00AC2B8C">
        <w:rPr>
          <w:rFonts w:ascii="Garamond" w:hAnsi="Garamond"/>
          <w:sz w:val="24"/>
          <w:szCs w:val="24"/>
        </w:rPr>
      </w:r>
      <w:r w:rsidR="00AC2B8C">
        <w:rPr>
          <w:rFonts w:ascii="Garamond" w:hAnsi="Garamond"/>
          <w:sz w:val="24"/>
          <w:szCs w:val="24"/>
        </w:rPr>
        <w:fldChar w:fldCharType="separate"/>
      </w:r>
      <w:r w:rsidRPr="008765E0">
        <w:rPr>
          <w:rFonts w:ascii="Garamond" w:hAnsi="Garamond"/>
          <w:sz w:val="24"/>
          <w:szCs w:val="24"/>
        </w:rPr>
        <w:fldChar w:fldCharType="end"/>
      </w:r>
      <w:bookmarkEnd w:id="0"/>
      <w:r w:rsidRPr="008765E0">
        <w:rPr>
          <w:rFonts w:ascii="Garamond" w:hAnsi="Garamond"/>
          <w:sz w:val="24"/>
          <w:szCs w:val="24"/>
        </w:rPr>
        <w:t xml:space="preserve"> </w:t>
      </w:r>
      <w:r w:rsidRPr="00406609">
        <w:rPr>
          <w:rStyle w:val="IntenseQuoteChar"/>
          <w:sz w:val="28"/>
          <w:szCs w:val="28"/>
        </w:rPr>
        <w:t>Yes, I have</w:t>
      </w:r>
      <w:r w:rsidR="005616D4" w:rsidRPr="00406609">
        <w:rPr>
          <w:rStyle w:val="IntenseQuoteChar"/>
          <w:sz w:val="28"/>
          <w:szCs w:val="28"/>
        </w:rPr>
        <w:t xml:space="preserve"> included the Foundation in </w:t>
      </w:r>
      <w:r w:rsidRPr="00406609">
        <w:rPr>
          <w:rStyle w:val="IntenseQuoteChar"/>
          <w:sz w:val="28"/>
          <w:szCs w:val="28"/>
        </w:rPr>
        <w:t>my estate plan</w:t>
      </w:r>
      <w:r w:rsidR="00C924C1">
        <w:rPr>
          <w:rStyle w:val="IntenseQuoteChar"/>
          <w:sz w:val="28"/>
          <w:szCs w:val="28"/>
        </w:rPr>
        <w:t xml:space="preserve"> by way of the following</w:t>
      </w:r>
      <w:r w:rsidR="005616D4" w:rsidRPr="008765E0">
        <w:rPr>
          <w:rFonts w:ascii="Garamond" w:hAnsi="Garamond"/>
          <w:sz w:val="24"/>
          <w:szCs w:val="24"/>
        </w:rPr>
        <w:t>:</w:t>
      </w:r>
    </w:p>
    <w:p w:rsidR="008D18F4" w:rsidRPr="00C924C1" w:rsidRDefault="008D18F4" w:rsidP="00C924C1">
      <w:pPr>
        <w:spacing w:before="120" w:after="120"/>
        <w:ind w:left="-288" w:firstLine="720"/>
        <w:rPr>
          <w:sz w:val="24"/>
          <w:szCs w:val="24"/>
        </w:rPr>
      </w:pPr>
      <w:r w:rsidRPr="00C924C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4C1">
        <w:rPr>
          <w:sz w:val="24"/>
          <w:szCs w:val="24"/>
        </w:rPr>
        <w:instrText xml:space="preserve"> FORMCHECKBOX </w:instrText>
      </w:r>
      <w:r w:rsidR="00AC2B8C">
        <w:rPr>
          <w:sz w:val="24"/>
          <w:szCs w:val="24"/>
        </w:rPr>
      </w:r>
      <w:r w:rsidR="00AC2B8C">
        <w:rPr>
          <w:sz w:val="24"/>
          <w:szCs w:val="24"/>
        </w:rPr>
        <w:fldChar w:fldCharType="separate"/>
      </w:r>
      <w:r w:rsidRPr="00C924C1">
        <w:rPr>
          <w:sz w:val="24"/>
          <w:szCs w:val="24"/>
        </w:rPr>
        <w:fldChar w:fldCharType="end"/>
      </w:r>
      <w:r w:rsidRPr="00C924C1">
        <w:rPr>
          <w:sz w:val="24"/>
          <w:szCs w:val="24"/>
        </w:rPr>
        <w:t xml:space="preserve"> Bequest in Will or Trust</w:t>
      </w:r>
      <w:r w:rsidRPr="00C924C1">
        <w:rPr>
          <w:sz w:val="24"/>
          <w:szCs w:val="24"/>
        </w:rPr>
        <w:tab/>
      </w:r>
      <w:r w:rsidRPr="00C924C1">
        <w:rPr>
          <w:sz w:val="24"/>
          <w:szCs w:val="24"/>
        </w:rPr>
        <w:tab/>
      </w:r>
      <w:r w:rsidRPr="00C924C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24C1">
        <w:rPr>
          <w:sz w:val="24"/>
          <w:szCs w:val="24"/>
        </w:rPr>
        <w:instrText xml:space="preserve"> FORMCHECKBOX </w:instrText>
      </w:r>
      <w:r w:rsidR="00AC2B8C">
        <w:rPr>
          <w:sz w:val="24"/>
          <w:szCs w:val="24"/>
        </w:rPr>
      </w:r>
      <w:r w:rsidR="00AC2B8C">
        <w:rPr>
          <w:sz w:val="24"/>
          <w:szCs w:val="24"/>
        </w:rPr>
        <w:fldChar w:fldCharType="separate"/>
      </w:r>
      <w:r w:rsidRPr="00C924C1">
        <w:rPr>
          <w:sz w:val="24"/>
          <w:szCs w:val="24"/>
        </w:rPr>
        <w:fldChar w:fldCharType="end"/>
      </w:r>
      <w:r w:rsidRPr="00C924C1">
        <w:rPr>
          <w:sz w:val="24"/>
          <w:szCs w:val="24"/>
        </w:rPr>
        <w:t xml:space="preserve"> Beneficiary of Retirement Plan Assets</w:t>
      </w:r>
    </w:p>
    <w:p w:rsidR="008D18F4" w:rsidRPr="00C924C1" w:rsidRDefault="008D18F4" w:rsidP="00C924C1">
      <w:pPr>
        <w:spacing w:before="120" w:after="120"/>
        <w:ind w:left="-288" w:firstLine="720"/>
        <w:rPr>
          <w:sz w:val="24"/>
          <w:szCs w:val="24"/>
        </w:rPr>
      </w:pPr>
      <w:r w:rsidRPr="00C924C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24C1">
        <w:rPr>
          <w:sz w:val="24"/>
          <w:szCs w:val="24"/>
        </w:rPr>
        <w:instrText xml:space="preserve"> FORMCHECKBOX </w:instrText>
      </w:r>
      <w:r w:rsidR="00AC2B8C">
        <w:rPr>
          <w:sz w:val="24"/>
          <w:szCs w:val="24"/>
        </w:rPr>
      </w:r>
      <w:r w:rsidR="00AC2B8C">
        <w:rPr>
          <w:sz w:val="24"/>
          <w:szCs w:val="24"/>
        </w:rPr>
        <w:fldChar w:fldCharType="separate"/>
      </w:r>
      <w:r w:rsidRPr="00C924C1">
        <w:rPr>
          <w:sz w:val="24"/>
          <w:szCs w:val="24"/>
        </w:rPr>
        <w:fldChar w:fldCharType="end"/>
      </w:r>
      <w:r w:rsidRPr="00C924C1">
        <w:rPr>
          <w:sz w:val="24"/>
          <w:szCs w:val="24"/>
        </w:rPr>
        <w:t xml:space="preserve"> Beneficiary of Insurance Policy</w:t>
      </w:r>
      <w:r w:rsidRPr="00C924C1">
        <w:rPr>
          <w:sz w:val="24"/>
          <w:szCs w:val="24"/>
        </w:rPr>
        <w:tab/>
      </w:r>
      <w:r w:rsidRPr="00C924C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4C1">
        <w:rPr>
          <w:sz w:val="24"/>
          <w:szCs w:val="24"/>
        </w:rPr>
        <w:instrText xml:space="preserve"> FORMCHECKBOX </w:instrText>
      </w:r>
      <w:r w:rsidR="00AC2B8C">
        <w:rPr>
          <w:sz w:val="24"/>
          <w:szCs w:val="24"/>
        </w:rPr>
      </w:r>
      <w:r w:rsidR="00AC2B8C">
        <w:rPr>
          <w:sz w:val="24"/>
          <w:szCs w:val="24"/>
        </w:rPr>
        <w:fldChar w:fldCharType="separate"/>
      </w:r>
      <w:r w:rsidRPr="00C924C1">
        <w:rPr>
          <w:sz w:val="24"/>
          <w:szCs w:val="24"/>
        </w:rPr>
        <w:fldChar w:fldCharType="end"/>
      </w:r>
      <w:r w:rsidRPr="00C924C1">
        <w:rPr>
          <w:sz w:val="24"/>
          <w:szCs w:val="24"/>
        </w:rPr>
        <w:t xml:space="preserve"> Beneficiary of Charitable Trust</w:t>
      </w:r>
    </w:p>
    <w:p w:rsidR="008765E0" w:rsidRDefault="008D18F4" w:rsidP="00C924C1">
      <w:pPr>
        <w:spacing w:before="120" w:after="120"/>
        <w:ind w:left="-288" w:firstLine="720"/>
        <w:rPr>
          <w:sz w:val="24"/>
          <w:szCs w:val="24"/>
        </w:rPr>
      </w:pPr>
      <w:r w:rsidRPr="00C924C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24C1">
        <w:rPr>
          <w:sz w:val="24"/>
          <w:szCs w:val="24"/>
        </w:rPr>
        <w:instrText xml:space="preserve"> FORMCHECKBOX </w:instrText>
      </w:r>
      <w:r w:rsidR="00AC2B8C">
        <w:rPr>
          <w:sz w:val="24"/>
          <w:szCs w:val="24"/>
        </w:rPr>
      </w:r>
      <w:r w:rsidR="00AC2B8C">
        <w:rPr>
          <w:sz w:val="24"/>
          <w:szCs w:val="24"/>
        </w:rPr>
        <w:fldChar w:fldCharType="separate"/>
      </w:r>
      <w:r w:rsidRPr="00C924C1">
        <w:rPr>
          <w:sz w:val="24"/>
          <w:szCs w:val="24"/>
        </w:rPr>
        <w:fldChar w:fldCharType="end"/>
      </w:r>
      <w:r w:rsidRPr="00C924C1">
        <w:rPr>
          <w:sz w:val="24"/>
          <w:szCs w:val="24"/>
        </w:rPr>
        <w:t xml:space="preserve"> Other </w:t>
      </w:r>
    </w:p>
    <w:p w:rsidR="004B0EEF" w:rsidRDefault="004B0EEF" w:rsidP="00C924C1">
      <w:pPr>
        <w:spacing w:before="120" w:after="120"/>
        <w:ind w:left="-288" w:firstLine="720"/>
        <w:rPr>
          <w:sz w:val="24"/>
          <w:szCs w:val="24"/>
        </w:rPr>
      </w:pPr>
    </w:p>
    <w:p w:rsidR="004B0EEF" w:rsidRPr="00775963" w:rsidRDefault="004B0EEF" w:rsidP="004B0EEF">
      <w:pPr>
        <w:spacing w:before="120" w:after="120"/>
        <w:rPr>
          <w:rStyle w:val="IntenseQuoteChar"/>
          <w:sz w:val="28"/>
          <w:szCs w:val="28"/>
        </w:rPr>
      </w:pPr>
      <w:r w:rsidRPr="008765E0">
        <w:rPr>
          <w:rFonts w:ascii="Garamond" w:hAnsi="Garamond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65E0">
        <w:rPr>
          <w:rFonts w:ascii="Garamond" w:hAnsi="Garamond"/>
          <w:sz w:val="24"/>
          <w:szCs w:val="24"/>
        </w:rPr>
        <w:instrText xml:space="preserve"> FORMCHECKBOX </w:instrText>
      </w:r>
      <w:r w:rsidR="00AC2B8C">
        <w:rPr>
          <w:rFonts w:ascii="Garamond" w:hAnsi="Garamond"/>
          <w:sz w:val="24"/>
          <w:szCs w:val="24"/>
        </w:rPr>
      </w:r>
      <w:r w:rsidR="00AC2B8C">
        <w:rPr>
          <w:rFonts w:ascii="Garamond" w:hAnsi="Garamond"/>
          <w:sz w:val="24"/>
          <w:szCs w:val="24"/>
        </w:rPr>
        <w:fldChar w:fldCharType="separate"/>
      </w:r>
      <w:r w:rsidRPr="008765E0">
        <w:rPr>
          <w:rFonts w:ascii="Garamond" w:hAnsi="Garamond"/>
          <w:sz w:val="24"/>
          <w:szCs w:val="24"/>
        </w:rPr>
        <w:fldChar w:fldCharType="end"/>
      </w:r>
      <w:r w:rsidRPr="008765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4B0EEF">
        <w:rPr>
          <w:rStyle w:val="IntenseQuoteChar"/>
          <w:sz w:val="28"/>
          <w:szCs w:val="28"/>
        </w:rPr>
        <w:t xml:space="preserve">I have not yet included the Foundation in my estate plan </w:t>
      </w:r>
      <w:r>
        <w:rPr>
          <w:rStyle w:val="IntenseQuoteChar"/>
          <w:sz w:val="28"/>
          <w:szCs w:val="28"/>
        </w:rPr>
        <w:t xml:space="preserve">but </w:t>
      </w:r>
      <w:r w:rsidRPr="00406609">
        <w:rPr>
          <w:rStyle w:val="IntenseQuoteChar"/>
          <w:sz w:val="28"/>
          <w:szCs w:val="28"/>
        </w:rPr>
        <w:t>I am interested in learning more about</w:t>
      </w:r>
      <w:r>
        <w:rPr>
          <w:rFonts w:ascii="Garamond" w:hAnsi="Garamond"/>
          <w:sz w:val="24"/>
          <w:szCs w:val="24"/>
        </w:rPr>
        <w:t xml:space="preserve"> </w:t>
      </w:r>
      <w:r w:rsidRPr="004B0EEF">
        <w:rPr>
          <w:rStyle w:val="IntenseQuoteChar"/>
          <w:sz w:val="28"/>
          <w:szCs w:val="28"/>
        </w:rPr>
        <w:t>estate planning and the Foundation</w:t>
      </w:r>
      <w:r>
        <w:rPr>
          <w:rFonts w:ascii="Garamond" w:hAnsi="Garamond"/>
          <w:sz w:val="24"/>
          <w:szCs w:val="24"/>
        </w:rPr>
        <w:t xml:space="preserve">. </w:t>
      </w:r>
      <w:r w:rsidRPr="008765E0">
        <w:rPr>
          <w:rFonts w:ascii="Garamond" w:hAnsi="Garamond"/>
          <w:sz w:val="24"/>
          <w:szCs w:val="24"/>
        </w:rPr>
        <w:t xml:space="preserve">  </w:t>
      </w:r>
      <w:r w:rsidRPr="00775963">
        <w:rPr>
          <w:rStyle w:val="IntenseQuoteChar"/>
          <w:sz w:val="28"/>
          <w:szCs w:val="28"/>
        </w:rPr>
        <w:t xml:space="preserve">Please send the following </w:t>
      </w:r>
      <w:r w:rsidR="00BD3810" w:rsidRPr="00775963">
        <w:rPr>
          <w:rStyle w:val="IntenseQuoteChar"/>
          <w:sz w:val="28"/>
          <w:szCs w:val="28"/>
        </w:rPr>
        <w:t>information</w:t>
      </w:r>
      <w:r w:rsidRPr="00775963">
        <w:rPr>
          <w:rStyle w:val="IntenseQuoteChar"/>
          <w:sz w:val="28"/>
          <w:szCs w:val="28"/>
        </w:rPr>
        <w:t xml:space="preserve"> to me at the email address listed below.</w:t>
      </w:r>
    </w:p>
    <w:p w:rsidR="004B0EEF" w:rsidRPr="00C924C1" w:rsidRDefault="004B0EEF" w:rsidP="004B0EEF">
      <w:pPr>
        <w:spacing w:before="120" w:after="120"/>
        <w:ind w:left="-288" w:firstLine="720"/>
        <w:rPr>
          <w:sz w:val="24"/>
          <w:szCs w:val="24"/>
        </w:rPr>
      </w:pPr>
      <w:r w:rsidRPr="00C924C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4C1">
        <w:rPr>
          <w:sz w:val="24"/>
          <w:szCs w:val="24"/>
        </w:rPr>
        <w:instrText xml:space="preserve"> FORMCHECKBOX </w:instrText>
      </w:r>
      <w:r w:rsidR="00AC2B8C">
        <w:rPr>
          <w:sz w:val="24"/>
          <w:szCs w:val="24"/>
        </w:rPr>
      </w:r>
      <w:r w:rsidR="00AC2B8C">
        <w:rPr>
          <w:sz w:val="24"/>
          <w:szCs w:val="24"/>
        </w:rPr>
        <w:fldChar w:fldCharType="separate"/>
      </w:r>
      <w:r w:rsidRPr="00C924C1">
        <w:rPr>
          <w:sz w:val="24"/>
          <w:szCs w:val="24"/>
        </w:rPr>
        <w:fldChar w:fldCharType="end"/>
      </w:r>
      <w:r w:rsidRPr="00C924C1">
        <w:rPr>
          <w:sz w:val="24"/>
          <w:szCs w:val="24"/>
        </w:rPr>
        <w:t xml:space="preserve"> Codicil to amend my will</w:t>
      </w:r>
      <w:r w:rsidR="00696CE9">
        <w:rPr>
          <w:sz w:val="24"/>
          <w:szCs w:val="24"/>
        </w:rPr>
        <w:t xml:space="preserve"> </w:t>
      </w:r>
      <w:r w:rsidRPr="00C924C1">
        <w:rPr>
          <w:sz w:val="24"/>
          <w:szCs w:val="24"/>
        </w:rPr>
        <w:t xml:space="preserve">so that we can add the Foundation to </w:t>
      </w:r>
      <w:r w:rsidR="00696CE9">
        <w:rPr>
          <w:sz w:val="24"/>
          <w:szCs w:val="24"/>
        </w:rPr>
        <w:t>my estate plan</w:t>
      </w:r>
    </w:p>
    <w:p w:rsidR="004B0EEF" w:rsidRPr="00C924C1" w:rsidRDefault="004B0EEF" w:rsidP="004B0EEF">
      <w:pPr>
        <w:spacing w:before="120" w:after="120"/>
        <w:ind w:left="-288" w:firstLine="720"/>
        <w:rPr>
          <w:sz w:val="24"/>
          <w:szCs w:val="24"/>
        </w:rPr>
      </w:pPr>
      <w:r w:rsidRPr="00C924C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4C1">
        <w:rPr>
          <w:sz w:val="24"/>
          <w:szCs w:val="24"/>
        </w:rPr>
        <w:instrText xml:space="preserve"> FORMCHECKBOX </w:instrText>
      </w:r>
      <w:r w:rsidR="00AC2B8C">
        <w:rPr>
          <w:sz w:val="24"/>
          <w:szCs w:val="24"/>
        </w:rPr>
      </w:r>
      <w:r w:rsidR="00AC2B8C">
        <w:rPr>
          <w:sz w:val="24"/>
          <w:szCs w:val="24"/>
        </w:rPr>
        <w:fldChar w:fldCharType="separate"/>
      </w:r>
      <w:r w:rsidRPr="00C924C1">
        <w:rPr>
          <w:sz w:val="24"/>
          <w:szCs w:val="24"/>
        </w:rPr>
        <w:fldChar w:fldCharType="end"/>
      </w:r>
      <w:r w:rsidRPr="00C924C1">
        <w:rPr>
          <w:sz w:val="24"/>
          <w:szCs w:val="24"/>
        </w:rPr>
        <w:t xml:space="preserve">  Bequest language for my will or trust – four options</w:t>
      </w:r>
    </w:p>
    <w:p w:rsidR="004B0EEF" w:rsidRPr="00C924C1" w:rsidRDefault="004B0EEF" w:rsidP="004B0EEF">
      <w:pPr>
        <w:spacing w:before="120" w:after="120"/>
        <w:ind w:left="-288" w:firstLine="720"/>
        <w:rPr>
          <w:sz w:val="24"/>
          <w:szCs w:val="24"/>
        </w:rPr>
      </w:pPr>
      <w:r w:rsidRPr="00C924C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24C1">
        <w:rPr>
          <w:sz w:val="24"/>
          <w:szCs w:val="24"/>
        </w:rPr>
        <w:instrText xml:space="preserve"> FORMCHECKBOX </w:instrText>
      </w:r>
      <w:r w:rsidR="00AC2B8C">
        <w:rPr>
          <w:sz w:val="24"/>
          <w:szCs w:val="24"/>
        </w:rPr>
      </w:r>
      <w:r w:rsidR="00AC2B8C">
        <w:rPr>
          <w:sz w:val="24"/>
          <w:szCs w:val="24"/>
        </w:rPr>
        <w:fldChar w:fldCharType="separate"/>
      </w:r>
      <w:r w:rsidRPr="00C924C1">
        <w:rPr>
          <w:sz w:val="24"/>
          <w:szCs w:val="24"/>
        </w:rPr>
        <w:fldChar w:fldCharType="end"/>
      </w:r>
      <w:r w:rsidRPr="00C924C1">
        <w:rPr>
          <w:sz w:val="24"/>
          <w:szCs w:val="24"/>
        </w:rPr>
        <w:t xml:space="preserve">  </w:t>
      </w:r>
      <w:r w:rsidRPr="00C924C1">
        <w:rPr>
          <w:i/>
          <w:sz w:val="24"/>
          <w:szCs w:val="24"/>
        </w:rPr>
        <w:t>What Every AMDA Member Should Know About Planned Gifts</w:t>
      </w:r>
    </w:p>
    <w:p w:rsidR="00754623" w:rsidRDefault="004B0EEF" w:rsidP="004B0EEF">
      <w:pPr>
        <w:spacing w:before="120" w:after="120"/>
        <w:ind w:left="-288" w:firstLine="720"/>
        <w:rPr>
          <w:rFonts w:ascii="Garamond" w:hAnsi="Garamond"/>
          <w:sz w:val="24"/>
          <w:szCs w:val="24"/>
        </w:rPr>
      </w:pPr>
      <w:r w:rsidRPr="00C924C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24C1">
        <w:rPr>
          <w:sz w:val="24"/>
          <w:szCs w:val="24"/>
        </w:rPr>
        <w:instrText xml:space="preserve"> FORMCHECKBOX </w:instrText>
      </w:r>
      <w:r w:rsidR="00AC2B8C">
        <w:rPr>
          <w:sz w:val="24"/>
          <w:szCs w:val="24"/>
        </w:rPr>
      </w:r>
      <w:r w:rsidR="00AC2B8C">
        <w:rPr>
          <w:sz w:val="24"/>
          <w:szCs w:val="24"/>
        </w:rPr>
        <w:fldChar w:fldCharType="separate"/>
      </w:r>
      <w:r w:rsidRPr="00C924C1">
        <w:rPr>
          <w:sz w:val="24"/>
          <w:szCs w:val="24"/>
        </w:rPr>
        <w:fldChar w:fldCharType="end"/>
      </w:r>
      <w:r w:rsidRPr="00C924C1">
        <w:rPr>
          <w:sz w:val="24"/>
          <w:szCs w:val="24"/>
        </w:rPr>
        <w:t xml:space="preserve">  </w:t>
      </w:r>
      <w:r w:rsidRPr="00C924C1">
        <w:rPr>
          <w:i/>
          <w:sz w:val="24"/>
          <w:szCs w:val="24"/>
        </w:rPr>
        <w:t>25 Important Estate Documents You Need to Put in One Place</w:t>
      </w:r>
    </w:p>
    <w:p w:rsidR="00C924C1" w:rsidRDefault="00960089" w:rsidP="004B0EEF">
      <w:pPr>
        <w:spacing w:before="120" w:after="120"/>
        <w:ind w:left="432"/>
        <w:rPr>
          <w:sz w:val="24"/>
          <w:szCs w:val="24"/>
        </w:rPr>
      </w:pPr>
      <w:r w:rsidRPr="00C924C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24C1">
        <w:rPr>
          <w:sz w:val="24"/>
          <w:szCs w:val="24"/>
        </w:rPr>
        <w:instrText xml:space="preserve"> FORMCHECKBOX </w:instrText>
      </w:r>
      <w:r w:rsidR="00AC2B8C">
        <w:rPr>
          <w:sz w:val="24"/>
          <w:szCs w:val="24"/>
        </w:rPr>
      </w:r>
      <w:r w:rsidR="00AC2B8C">
        <w:rPr>
          <w:sz w:val="24"/>
          <w:szCs w:val="24"/>
        </w:rPr>
        <w:fldChar w:fldCharType="separate"/>
      </w:r>
      <w:r w:rsidRPr="00C924C1">
        <w:rPr>
          <w:sz w:val="24"/>
          <w:szCs w:val="24"/>
        </w:rPr>
        <w:fldChar w:fldCharType="end"/>
      </w:r>
      <w:r w:rsidRPr="00C924C1">
        <w:rPr>
          <w:sz w:val="24"/>
          <w:szCs w:val="24"/>
        </w:rPr>
        <w:t xml:space="preserve"> How to transfer assets to the Foundation such as investments, real estate, </w:t>
      </w:r>
      <w:r w:rsidR="00C924C1">
        <w:rPr>
          <w:sz w:val="24"/>
          <w:szCs w:val="24"/>
        </w:rPr>
        <w:t>or other property</w:t>
      </w:r>
    </w:p>
    <w:p w:rsidR="00960089" w:rsidRPr="00C924C1" w:rsidRDefault="00A330A8" w:rsidP="004B0EEF">
      <w:pPr>
        <w:spacing w:before="120" w:after="120"/>
        <w:ind w:left="432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AC2B8C">
        <w:rPr>
          <w:sz w:val="24"/>
          <w:szCs w:val="24"/>
        </w:rPr>
      </w:r>
      <w:r w:rsidR="00AC2B8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960089" w:rsidRPr="00C924C1">
        <w:rPr>
          <w:sz w:val="24"/>
          <w:szCs w:val="24"/>
        </w:rPr>
        <w:t xml:space="preserve"> Supporting a specific program or contributing to the Foundation’s endowment fund</w:t>
      </w:r>
    </w:p>
    <w:p w:rsidR="00782F2F" w:rsidRDefault="00782F2F" w:rsidP="00D40038">
      <w:pPr>
        <w:spacing w:before="120" w:after="120"/>
        <w:rPr>
          <w:sz w:val="24"/>
          <w:szCs w:val="24"/>
        </w:rPr>
      </w:pPr>
    </w:p>
    <w:p w:rsidR="00A330A8" w:rsidRPr="00BD3935" w:rsidRDefault="00A330A8" w:rsidP="00A330A8">
      <w:pPr>
        <w:spacing w:after="120"/>
        <w:rPr>
          <w:rFonts w:cs="Times New Roman"/>
          <w:sz w:val="24"/>
          <w:szCs w:val="24"/>
        </w:rPr>
      </w:pPr>
      <w:r w:rsidRPr="00BD3935">
        <w:rPr>
          <w:rFonts w:cs="Times New Roman"/>
          <w:sz w:val="24"/>
          <w:szCs w:val="24"/>
        </w:rPr>
        <w:t xml:space="preserve">Name:  </w:t>
      </w:r>
      <w:r w:rsidRPr="00BD3935">
        <w:rPr>
          <w:rFonts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D3935">
        <w:rPr>
          <w:rFonts w:cs="Times New Roman"/>
          <w:sz w:val="24"/>
          <w:szCs w:val="24"/>
        </w:rPr>
        <w:instrText xml:space="preserve"> FORMTEXT </w:instrText>
      </w:r>
      <w:r w:rsidRPr="00BD3935">
        <w:rPr>
          <w:rFonts w:cs="Times New Roman"/>
          <w:sz w:val="24"/>
          <w:szCs w:val="24"/>
        </w:rPr>
      </w:r>
      <w:r w:rsidRPr="00BD3935">
        <w:rPr>
          <w:rFonts w:cs="Times New Roman"/>
          <w:sz w:val="24"/>
          <w:szCs w:val="24"/>
        </w:rPr>
        <w:fldChar w:fldCharType="separate"/>
      </w:r>
      <w:r w:rsidR="00BD3935" w:rsidRPr="00BD3935">
        <w:rPr>
          <w:rFonts w:cs="Times New Roman"/>
          <w:sz w:val="24"/>
          <w:szCs w:val="24"/>
        </w:rPr>
        <w:t> </w:t>
      </w:r>
      <w:r w:rsidR="00BD3935" w:rsidRPr="00BD3935">
        <w:rPr>
          <w:rFonts w:cs="Times New Roman"/>
          <w:sz w:val="24"/>
          <w:szCs w:val="24"/>
        </w:rPr>
        <w:t> </w:t>
      </w:r>
      <w:r w:rsidR="00BD3935" w:rsidRPr="00BD3935">
        <w:rPr>
          <w:rFonts w:cs="Times New Roman"/>
          <w:sz w:val="24"/>
          <w:szCs w:val="24"/>
        </w:rPr>
        <w:t> </w:t>
      </w:r>
      <w:r w:rsidR="00BD3935" w:rsidRPr="00BD3935">
        <w:rPr>
          <w:rFonts w:cs="Times New Roman"/>
          <w:sz w:val="24"/>
          <w:szCs w:val="24"/>
        </w:rPr>
        <w:t> </w:t>
      </w:r>
      <w:r w:rsidR="00BD3935" w:rsidRPr="00BD3935">
        <w:rPr>
          <w:rFonts w:cs="Times New Roman"/>
          <w:sz w:val="24"/>
          <w:szCs w:val="24"/>
        </w:rPr>
        <w:t> </w:t>
      </w:r>
      <w:r w:rsidRPr="00BD3935">
        <w:rPr>
          <w:rFonts w:cs="Times New Roman"/>
          <w:sz w:val="24"/>
          <w:szCs w:val="24"/>
        </w:rPr>
        <w:fldChar w:fldCharType="end"/>
      </w:r>
      <w:bookmarkEnd w:id="2"/>
      <w:r w:rsidRPr="00BD3935">
        <w:rPr>
          <w:rFonts w:cs="Times New Roman"/>
          <w:sz w:val="24"/>
          <w:szCs w:val="24"/>
        </w:rPr>
        <w:tab/>
      </w:r>
    </w:p>
    <w:p w:rsidR="00A330A8" w:rsidRPr="00BD3935" w:rsidRDefault="00A330A8" w:rsidP="00A330A8">
      <w:pPr>
        <w:spacing w:after="120"/>
        <w:rPr>
          <w:rFonts w:cs="Times New Roman"/>
          <w:sz w:val="24"/>
          <w:szCs w:val="24"/>
        </w:rPr>
      </w:pPr>
      <w:r w:rsidRPr="00BD3935">
        <w:rPr>
          <w:rFonts w:cs="Times New Roman"/>
          <w:sz w:val="24"/>
          <w:szCs w:val="24"/>
        </w:rPr>
        <w:t xml:space="preserve">Street Address: </w:t>
      </w:r>
      <w:r w:rsidRPr="00BD3935">
        <w:rPr>
          <w:rFonts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BD3935">
        <w:rPr>
          <w:rFonts w:cs="Times New Roman"/>
          <w:sz w:val="24"/>
          <w:szCs w:val="24"/>
        </w:rPr>
        <w:instrText xml:space="preserve"> FORMTEXT </w:instrText>
      </w:r>
      <w:r w:rsidRPr="00BD3935">
        <w:rPr>
          <w:rFonts w:cs="Times New Roman"/>
          <w:sz w:val="24"/>
          <w:szCs w:val="24"/>
        </w:rPr>
      </w:r>
      <w:r w:rsidRPr="00BD3935">
        <w:rPr>
          <w:rFonts w:cs="Times New Roman"/>
          <w:sz w:val="24"/>
          <w:szCs w:val="24"/>
        </w:rPr>
        <w:fldChar w:fldCharType="separate"/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sz w:val="24"/>
          <w:szCs w:val="24"/>
        </w:rPr>
        <w:fldChar w:fldCharType="end"/>
      </w:r>
      <w:bookmarkEnd w:id="3"/>
    </w:p>
    <w:p w:rsidR="00A330A8" w:rsidRPr="00BD3935" w:rsidRDefault="00A330A8" w:rsidP="00A330A8">
      <w:pPr>
        <w:spacing w:after="120"/>
        <w:rPr>
          <w:rFonts w:cs="Times New Roman"/>
          <w:sz w:val="24"/>
          <w:szCs w:val="24"/>
        </w:rPr>
      </w:pPr>
      <w:r w:rsidRPr="00BD3935">
        <w:rPr>
          <w:rFonts w:cs="Times New Roman"/>
          <w:sz w:val="24"/>
          <w:szCs w:val="24"/>
        </w:rPr>
        <w:t xml:space="preserve">City:  </w:t>
      </w:r>
      <w:r w:rsidRPr="00BD3935">
        <w:rPr>
          <w:rFonts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D3935">
        <w:rPr>
          <w:rFonts w:cs="Times New Roman"/>
          <w:sz w:val="24"/>
          <w:szCs w:val="24"/>
        </w:rPr>
        <w:instrText xml:space="preserve"> FORMTEXT </w:instrText>
      </w:r>
      <w:r w:rsidRPr="00BD3935">
        <w:rPr>
          <w:rFonts w:cs="Times New Roman"/>
          <w:sz w:val="24"/>
          <w:szCs w:val="24"/>
        </w:rPr>
      </w:r>
      <w:r w:rsidRPr="00BD3935">
        <w:rPr>
          <w:rFonts w:cs="Times New Roman"/>
          <w:sz w:val="24"/>
          <w:szCs w:val="24"/>
        </w:rPr>
        <w:fldChar w:fldCharType="separate"/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sz w:val="24"/>
          <w:szCs w:val="24"/>
        </w:rPr>
        <w:fldChar w:fldCharType="end"/>
      </w:r>
      <w:bookmarkEnd w:id="4"/>
      <w:r w:rsidRPr="00BD3935">
        <w:rPr>
          <w:rFonts w:cs="Times New Roman"/>
          <w:sz w:val="24"/>
          <w:szCs w:val="24"/>
        </w:rPr>
        <w:tab/>
      </w:r>
      <w:r w:rsidRPr="00BD3935">
        <w:rPr>
          <w:rFonts w:cs="Times New Roman"/>
          <w:sz w:val="24"/>
          <w:szCs w:val="24"/>
        </w:rPr>
        <w:tab/>
      </w:r>
      <w:r w:rsidRPr="00BD3935">
        <w:rPr>
          <w:rFonts w:cs="Times New Roman"/>
          <w:sz w:val="24"/>
          <w:szCs w:val="24"/>
        </w:rPr>
        <w:tab/>
      </w:r>
      <w:r w:rsidRPr="00BD3935">
        <w:rPr>
          <w:rFonts w:cs="Times New Roman"/>
          <w:sz w:val="24"/>
          <w:szCs w:val="24"/>
        </w:rPr>
        <w:tab/>
      </w:r>
      <w:r w:rsidRPr="00BD3935">
        <w:rPr>
          <w:rFonts w:cs="Times New Roman"/>
          <w:sz w:val="24"/>
          <w:szCs w:val="24"/>
        </w:rPr>
        <w:tab/>
      </w:r>
      <w:r w:rsidRPr="00BD3935">
        <w:rPr>
          <w:rFonts w:cs="Times New Roman"/>
          <w:sz w:val="24"/>
          <w:szCs w:val="24"/>
        </w:rPr>
        <w:tab/>
        <w:t xml:space="preserve">State:  </w:t>
      </w:r>
      <w:r w:rsidRPr="00BD3935">
        <w:rPr>
          <w:rFonts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D3935">
        <w:rPr>
          <w:rFonts w:cs="Times New Roman"/>
          <w:sz w:val="24"/>
          <w:szCs w:val="24"/>
        </w:rPr>
        <w:instrText xml:space="preserve"> FORMTEXT </w:instrText>
      </w:r>
      <w:r w:rsidRPr="00BD3935">
        <w:rPr>
          <w:rFonts w:cs="Times New Roman"/>
          <w:sz w:val="24"/>
          <w:szCs w:val="24"/>
        </w:rPr>
      </w:r>
      <w:r w:rsidRPr="00BD3935">
        <w:rPr>
          <w:rFonts w:cs="Times New Roman"/>
          <w:sz w:val="24"/>
          <w:szCs w:val="24"/>
        </w:rPr>
        <w:fldChar w:fldCharType="separate"/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sz w:val="24"/>
          <w:szCs w:val="24"/>
        </w:rPr>
        <w:fldChar w:fldCharType="end"/>
      </w:r>
      <w:bookmarkEnd w:id="5"/>
      <w:r w:rsidRPr="00BD3935">
        <w:rPr>
          <w:rFonts w:cs="Times New Roman"/>
          <w:sz w:val="24"/>
          <w:szCs w:val="24"/>
        </w:rPr>
        <w:tab/>
      </w:r>
      <w:r w:rsidRPr="00BD3935">
        <w:rPr>
          <w:rFonts w:cs="Times New Roman"/>
          <w:sz w:val="24"/>
          <w:szCs w:val="24"/>
        </w:rPr>
        <w:tab/>
        <w:t xml:space="preserve">Zip: </w:t>
      </w:r>
      <w:r w:rsidRPr="00BD3935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D3935">
        <w:rPr>
          <w:rFonts w:cs="Times New Roman"/>
          <w:sz w:val="24"/>
          <w:szCs w:val="24"/>
        </w:rPr>
        <w:instrText xml:space="preserve"> FORMTEXT </w:instrText>
      </w:r>
      <w:r w:rsidRPr="00BD3935">
        <w:rPr>
          <w:rFonts w:cs="Times New Roman"/>
          <w:sz w:val="24"/>
          <w:szCs w:val="24"/>
        </w:rPr>
      </w:r>
      <w:r w:rsidRPr="00BD3935">
        <w:rPr>
          <w:rFonts w:cs="Times New Roman"/>
          <w:sz w:val="24"/>
          <w:szCs w:val="24"/>
        </w:rPr>
        <w:fldChar w:fldCharType="separate"/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sz w:val="24"/>
          <w:szCs w:val="24"/>
        </w:rPr>
        <w:fldChar w:fldCharType="end"/>
      </w:r>
      <w:bookmarkEnd w:id="6"/>
    </w:p>
    <w:p w:rsidR="00A330A8" w:rsidRPr="00BD3935" w:rsidRDefault="00A330A8" w:rsidP="00A330A8">
      <w:pPr>
        <w:spacing w:after="120"/>
        <w:rPr>
          <w:rFonts w:cs="Times New Roman"/>
          <w:sz w:val="24"/>
          <w:szCs w:val="24"/>
        </w:rPr>
      </w:pPr>
      <w:r w:rsidRPr="00BD3935">
        <w:rPr>
          <w:rFonts w:cs="Times New Roman"/>
          <w:sz w:val="24"/>
          <w:szCs w:val="24"/>
        </w:rPr>
        <w:t xml:space="preserve">Phone:  </w:t>
      </w:r>
      <w:r w:rsidRPr="00BD3935">
        <w:rPr>
          <w:rFonts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D3935">
        <w:rPr>
          <w:rFonts w:cs="Times New Roman"/>
          <w:sz w:val="24"/>
          <w:szCs w:val="24"/>
        </w:rPr>
        <w:instrText xml:space="preserve"> FORMTEXT </w:instrText>
      </w:r>
      <w:r w:rsidRPr="00BD3935">
        <w:rPr>
          <w:rFonts w:cs="Times New Roman"/>
          <w:sz w:val="24"/>
          <w:szCs w:val="24"/>
        </w:rPr>
      </w:r>
      <w:r w:rsidRPr="00BD3935">
        <w:rPr>
          <w:rFonts w:cs="Times New Roman"/>
          <w:sz w:val="24"/>
          <w:szCs w:val="24"/>
        </w:rPr>
        <w:fldChar w:fldCharType="separate"/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sz w:val="24"/>
          <w:szCs w:val="24"/>
        </w:rPr>
        <w:fldChar w:fldCharType="end"/>
      </w:r>
      <w:bookmarkEnd w:id="7"/>
      <w:r w:rsidRPr="00BD3935">
        <w:rPr>
          <w:rFonts w:cs="Times New Roman"/>
          <w:sz w:val="24"/>
          <w:szCs w:val="24"/>
        </w:rPr>
        <w:tab/>
      </w:r>
      <w:r w:rsidRPr="00BD3935">
        <w:rPr>
          <w:rFonts w:cs="Times New Roman"/>
          <w:sz w:val="24"/>
          <w:szCs w:val="24"/>
        </w:rPr>
        <w:tab/>
      </w:r>
      <w:r w:rsidRPr="00BD3935">
        <w:rPr>
          <w:rFonts w:cs="Times New Roman"/>
          <w:sz w:val="24"/>
          <w:szCs w:val="24"/>
        </w:rPr>
        <w:tab/>
      </w:r>
      <w:r w:rsidRPr="00BD3935">
        <w:rPr>
          <w:rFonts w:cs="Times New Roman"/>
          <w:sz w:val="24"/>
          <w:szCs w:val="24"/>
        </w:rPr>
        <w:tab/>
        <w:t xml:space="preserve">Email:  </w:t>
      </w:r>
      <w:r w:rsidRPr="00BD3935">
        <w:rPr>
          <w:rFonts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BD3935">
        <w:rPr>
          <w:rFonts w:cs="Times New Roman"/>
          <w:sz w:val="24"/>
          <w:szCs w:val="24"/>
        </w:rPr>
        <w:instrText xml:space="preserve"> FORMTEXT </w:instrText>
      </w:r>
      <w:r w:rsidRPr="00BD3935">
        <w:rPr>
          <w:rFonts w:cs="Times New Roman"/>
          <w:sz w:val="24"/>
          <w:szCs w:val="24"/>
        </w:rPr>
      </w:r>
      <w:r w:rsidRPr="00BD3935">
        <w:rPr>
          <w:rFonts w:cs="Times New Roman"/>
          <w:sz w:val="24"/>
          <w:szCs w:val="24"/>
        </w:rPr>
        <w:fldChar w:fldCharType="separate"/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sz w:val="24"/>
          <w:szCs w:val="24"/>
        </w:rPr>
        <w:fldChar w:fldCharType="end"/>
      </w:r>
      <w:bookmarkEnd w:id="8"/>
    </w:p>
    <w:p w:rsidR="00A330A8" w:rsidRPr="00BD3935" w:rsidRDefault="00A330A8" w:rsidP="00A330A8">
      <w:pPr>
        <w:spacing w:after="120"/>
        <w:rPr>
          <w:rFonts w:cs="Times New Roman"/>
          <w:sz w:val="24"/>
          <w:szCs w:val="24"/>
        </w:rPr>
      </w:pPr>
      <w:r w:rsidRPr="00BD3935">
        <w:rPr>
          <w:rFonts w:cs="Times New Roman"/>
          <w:sz w:val="24"/>
          <w:szCs w:val="24"/>
        </w:rPr>
        <w:t xml:space="preserve">Signature:  </w:t>
      </w:r>
      <w:r w:rsidRPr="00BD3935">
        <w:rPr>
          <w:rFonts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BD3935">
        <w:rPr>
          <w:rFonts w:cs="Times New Roman"/>
          <w:sz w:val="24"/>
          <w:szCs w:val="24"/>
        </w:rPr>
        <w:instrText xml:space="preserve"> FORMTEXT </w:instrText>
      </w:r>
      <w:r w:rsidRPr="00BD3935">
        <w:rPr>
          <w:rFonts w:cs="Times New Roman"/>
          <w:sz w:val="24"/>
          <w:szCs w:val="24"/>
        </w:rPr>
      </w:r>
      <w:r w:rsidRPr="00BD3935">
        <w:rPr>
          <w:rFonts w:cs="Times New Roman"/>
          <w:sz w:val="24"/>
          <w:szCs w:val="24"/>
        </w:rPr>
        <w:fldChar w:fldCharType="separate"/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noProof/>
          <w:sz w:val="24"/>
          <w:szCs w:val="24"/>
        </w:rPr>
        <w:t> </w:t>
      </w:r>
      <w:r w:rsidRPr="00BD3935">
        <w:rPr>
          <w:rFonts w:cs="Times New Roman"/>
          <w:sz w:val="24"/>
          <w:szCs w:val="24"/>
        </w:rPr>
        <w:fldChar w:fldCharType="end"/>
      </w:r>
      <w:bookmarkEnd w:id="9"/>
      <w:r w:rsidRPr="00BD3935">
        <w:rPr>
          <w:rFonts w:cs="Times New Roman"/>
          <w:sz w:val="24"/>
          <w:szCs w:val="24"/>
        </w:rPr>
        <w:tab/>
      </w:r>
      <w:r w:rsidRPr="00BD3935">
        <w:rPr>
          <w:rFonts w:cs="Times New Roman"/>
          <w:sz w:val="24"/>
          <w:szCs w:val="24"/>
        </w:rPr>
        <w:tab/>
      </w:r>
    </w:p>
    <w:p w:rsidR="00A330A8" w:rsidRDefault="00A330A8" w:rsidP="00A330A8">
      <w:pPr>
        <w:spacing w:before="120" w:after="120"/>
        <w:rPr>
          <w:sz w:val="24"/>
          <w:szCs w:val="24"/>
        </w:rPr>
      </w:pPr>
    </w:p>
    <w:p w:rsidR="00F84B23" w:rsidRPr="00145DE1" w:rsidRDefault="00F84B23" w:rsidP="00D40038">
      <w:pPr>
        <w:spacing w:before="120" w:after="120"/>
        <w:rPr>
          <w:sz w:val="24"/>
          <w:szCs w:val="24"/>
        </w:rPr>
      </w:pPr>
      <w:r w:rsidRPr="00145DE1">
        <w:rPr>
          <w:sz w:val="24"/>
          <w:szCs w:val="24"/>
        </w:rPr>
        <w:t xml:space="preserve">If you have question or need assistance, </w:t>
      </w:r>
      <w:r w:rsidR="00960089" w:rsidRPr="00145DE1">
        <w:rPr>
          <w:sz w:val="24"/>
          <w:szCs w:val="24"/>
        </w:rPr>
        <w:t xml:space="preserve">please </w:t>
      </w:r>
      <w:r w:rsidRPr="00145DE1">
        <w:rPr>
          <w:sz w:val="24"/>
          <w:szCs w:val="24"/>
        </w:rPr>
        <w:t xml:space="preserve">contact </w:t>
      </w:r>
      <w:r w:rsidR="00D562DD" w:rsidRPr="00145DE1">
        <w:rPr>
          <w:sz w:val="24"/>
          <w:szCs w:val="24"/>
        </w:rPr>
        <w:t>the Foundation office at 410-992-3134</w:t>
      </w:r>
      <w:r w:rsidR="00AC2B8C">
        <w:rPr>
          <w:sz w:val="24"/>
          <w:szCs w:val="24"/>
        </w:rPr>
        <w:t xml:space="preserve"> or cewing@paltc.org.</w:t>
      </w:r>
    </w:p>
    <w:sectPr w:rsidR="00F84B23" w:rsidRPr="00145DE1" w:rsidSect="001F58C1">
      <w:headerReference w:type="default" r:id="rId7"/>
      <w:pgSz w:w="12240" w:h="15840"/>
      <w:pgMar w:top="990" w:right="90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9C7" w:rsidRDefault="005B29C7" w:rsidP="000068AF">
      <w:r>
        <w:separator/>
      </w:r>
    </w:p>
  </w:endnote>
  <w:endnote w:type="continuationSeparator" w:id="0">
    <w:p w:rsidR="005B29C7" w:rsidRDefault="005B29C7" w:rsidP="000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9C7" w:rsidRDefault="005B29C7" w:rsidP="000068AF">
      <w:r>
        <w:separator/>
      </w:r>
    </w:p>
  </w:footnote>
  <w:footnote w:type="continuationSeparator" w:id="0">
    <w:p w:rsidR="005B29C7" w:rsidRDefault="005B29C7" w:rsidP="0000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10" w:rsidRDefault="00BD3810">
    <w:pPr>
      <w:pStyle w:val="Header"/>
    </w:pPr>
    <w:r>
      <w:rPr>
        <w:noProof/>
      </w:rPr>
      <w:drawing>
        <wp:inline distT="0" distB="0" distL="0" distR="0" wp14:anchorId="3DE3B3FD" wp14:editId="637CCC05">
          <wp:extent cx="3764950" cy="6191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12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766" cy="63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3810" w:rsidRDefault="00BD3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725"/>
    <w:multiLevelType w:val="hybridMultilevel"/>
    <w:tmpl w:val="65B0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yW+OQO8zbPzizCPGctc4WAie8DkSxYtMoEJoXOp9VmpkMy2G3bY2Uh47nTUY7GTRCZEAOMM/GJqK1Pzgx01w==" w:salt="aNXB4byqVeuEhmh73VYvV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1C"/>
    <w:rsid w:val="00000744"/>
    <w:rsid w:val="00000DD7"/>
    <w:rsid w:val="00001F30"/>
    <w:rsid w:val="0000280A"/>
    <w:rsid w:val="00002C19"/>
    <w:rsid w:val="00003740"/>
    <w:rsid w:val="00003781"/>
    <w:rsid w:val="00003ECE"/>
    <w:rsid w:val="000051FE"/>
    <w:rsid w:val="000053B1"/>
    <w:rsid w:val="00006102"/>
    <w:rsid w:val="00006351"/>
    <w:rsid w:val="00006871"/>
    <w:rsid w:val="000068AF"/>
    <w:rsid w:val="000101D1"/>
    <w:rsid w:val="00010514"/>
    <w:rsid w:val="000113FE"/>
    <w:rsid w:val="000116C1"/>
    <w:rsid w:val="00011B62"/>
    <w:rsid w:val="00012634"/>
    <w:rsid w:val="000131AA"/>
    <w:rsid w:val="0001354F"/>
    <w:rsid w:val="00013B9C"/>
    <w:rsid w:val="00014642"/>
    <w:rsid w:val="00014E90"/>
    <w:rsid w:val="00014FAC"/>
    <w:rsid w:val="000150E1"/>
    <w:rsid w:val="000157FA"/>
    <w:rsid w:val="00016005"/>
    <w:rsid w:val="00016E26"/>
    <w:rsid w:val="000175B5"/>
    <w:rsid w:val="00020CA3"/>
    <w:rsid w:val="00021918"/>
    <w:rsid w:val="0002305B"/>
    <w:rsid w:val="00023300"/>
    <w:rsid w:val="00023C77"/>
    <w:rsid w:val="00024960"/>
    <w:rsid w:val="000256B8"/>
    <w:rsid w:val="000256E3"/>
    <w:rsid w:val="00025782"/>
    <w:rsid w:val="00025A18"/>
    <w:rsid w:val="00027F03"/>
    <w:rsid w:val="000303FC"/>
    <w:rsid w:val="0003042C"/>
    <w:rsid w:val="00030560"/>
    <w:rsid w:val="000346DB"/>
    <w:rsid w:val="00034A89"/>
    <w:rsid w:val="00034F38"/>
    <w:rsid w:val="00035E12"/>
    <w:rsid w:val="00036E27"/>
    <w:rsid w:val="00037E11"/>
    <w:rsid w:val="00037EF3"/>
    <w:rsid w:val="000415BD"/>
    <w:rsid w:val="0004388D"/>
    <w:rsid w:val="000443B3"/>
    <w:rsid w:val="000448AE"/>
    <w:rsid w:val="000451A1"/>
    <w:rsid w:val="000477AB"/>
    <w:rsid w:val="000478BC"/>
    <w:rsid w:val="00050EEE"/>
    <w:rsid w:val="00051846"/>
    <w:rsid w:val="00054A99"/>
    <w:rsid w:val="00054FE9"/>
    <w:rsid w:val="00055785"/>
    <w:rsid w:val="00056540"/>
    <w:rsid w:val="00056BD6"/>
    <w:rsid w:val="00057755"/>
    <w:rsid w:val="00061612"/>
    <w:rsid w:val="00061690"/>
    <w:rsid w:val="00062071"/>
    <w:rsid w:val="000620F4"/>
    <w:rsid w:val="00062CDB"/>
    <w:rsid w:val="00063F29"/>
    <w:rsid w:val="0006595F"/>
    <w:rsid w:val="00066BBD"/>
    <w:rsid w:val="00067AB6"/>
    <w:rsid w:val="00071132"/>
    <w:rsid w:val="000715A6"/>
    <w:rsid w:val="000728E3"/>
    <w:rsid w:val="00072FC4"/>
    <w:rsid w:val="00073528"/>
    <w:rsid w:val="0007407B"/>
    <w:rsid w:val="00075427"/>
    <w:rsid w:val="00076711"/>
    <w:rsid w:val="00076EF5"/>
    <w:rsid w:val="00077785"/>
    <w:rsid w:val="00077E8C"/>
    <w:rsid w:val="000801F1"/>
    <w:rsid w:val="0008050D"/>
    <w:rsid w:val="00080A48"/>
    <w:rsid w:val="00080FD6"/>
    <w:rsid w:val="00081109"/>
    <w:rsid w:val="000814D0"/>
    <w:rsid w:val="00081D15"/>
    <w:rsid w:val="00081EC6"/>
    <w:rsid w:val="00082A35"/>
    <w:rsid w:val="0008326A"/>
    <w:rsid w:val="0008420B"/>
    <w:rsid w:val="0008421C"/>
    <w:rsid w:val="00084774"/>
    <w:rsid w:val="0008487A"/>
    <w:rsid w:val="00084B5B"/>
    <w:rsid w:val="00085702"/>
    <w:rsid w:val="00085D8E"/>
    <w:rsid w:val="00085E67"/>
    <w:rsid w:val="00087238"/>
    <w:rsid w:val="00087383"/>
    <w:rsid w:val="000875B0"/>
    <w:rsid w:val="00087A6A"/>
    <w:rsid w:val="000924DB"/>
    <w:rsid w:val="00093D9C"/>
    <w:rsid w:val="00094BF6"/>
    <w:rsid w:val="00095973"/>
    <w:rsid w:val="000969A2"/>
    <w:rsid w:val="00097D43"/>
    <w:rsid w:val="000A028B"/>
    <w:rsid w:val="000A0A31"/>
    <w:rsid w:val="000A3035"/>
    <w:rsid w:val="000A3F23"/>
    <w:rsid w:val="000A4AE4"/>
    <w:rsid w:val="000A6DD3"/>
    <w:rsid w:val="000A7BB7"/>
    <w:rsid w:val="000B065F"/>
    <w:rsid w:val="000B091F"/>
    <w:rsid w:val="000B1AF8"/>
    <w:rsid w:val="000B1E01"/>
    <w:rsid w:val="000B3177"/>
    <w:rsid w:val="000B3F3E"/>
    <w:rsid w:val="000B40CB"/>
    <w:rsid w:val="000B432E"/>
    <w:rsid w:val="000B56FE"/>
    <w:rsid w:val="000C02A1"/>
    <w:rsid w:val="000C0DDA"/>
    <w:rsid w:val="000C0FB4"/>
    <w:rsid w:val="000C119B"/>
    <w:rsid w:val="000C11CA"/>
    <w:rsid w:val="000C192E"/>
    <w:rsid w:val="000C202A"/>
    <w:rsid w:val="000C21BF"/>
    <w:rsid w:val="000C27DA"/>
    <w:rsid w:val="000C285C"/>
    <w:rsid w:val="000C2C73"/>
    <w:rsid w:val="000C2FC0"/>
    <w:rsid w:val="000C4786"/>
    <w:rsid w:val="000C4E52"/>
    <w:rsid w:val="000C5E8E"/>
    <w:rsid w:val="000C64D7"/>
    <w:rsid w:val="000C773D"/>
    <w:rsid w:val="000C77B1"/>
    <w:rsid w:val="000D0782"/>
    <w:rsid w:val="000D18B9"/>
    <w:rsid w:val="000D1E82"/>
    <w:rsid w:val="000D2306"/>
    <w:rsid w:val="000D24A2"/>
    <w:rsid w:val="000D2561"/>
    <w:rsid w:val="000D3114"/>
    <w:rsid w:val="000D3C21"/>
    <w:rsid w:val="000D4301"/>
    <w:rsid w:val="000D4B65"/>
    <w:rsid w:val="000D54E5"/>
    <w:rsid w:val="000D5816"/>
    <w:rsid w:val="000D750B"/>
    <w:rsid w:val="000D79CB"/>
    <w:rsid w:val="000D7A1F"/>
    <w:rsid w:val="000D7C6D"/>
    <w:rsid w:val="000E0504"/>
    <w:rsid w:val="000E3E68"/>
    <w:rsid w:val="000E405C"/>
    <w:rsid w:val="000E550E"/>
    <w:rsid w:val="000E5868"/>
    <w:rsid w:val="000E59AC"/>
    <w:rsid w:val="000E62C4"/>
    <w:rsid w:val="000E6B8C"/>
    <w:rsid w:val="000E6F64"/>
    <w:rsid w:val="000E7A56"/>
    <w:rsid w:val="000F0950"/>
    <w:rsid w:val="000F09FB"/>
    <w:rsid w:val="000F14A4"/>
    <w:rsid w:val="000F1DCD"/>
    <w:rsid w:val="000F2B58"/>
    <w:rsid w:val="000F2BC8"/>
    <w:rsid w:val="000F385E"/>
    <w:rsid w:val="000F3D87"/>
    <w:rsid w:val="000F3ECF"/>
    <w:rsid w:val="000F4790"/>
    <w:rsid w:val="000F4B00"/>
    <w:rsid w:val="000F5E17"/>
    <w:rsid w:val="000F62A8"/>
    <w:rsid w:val="000F65ED"/>
    <w:rsid w:val="000F7157"/>
    <w:rsid w:val="000F725B"/>
    <w:rsid w:val="000F7AB8"/>
    <w:rsid w:val="000F7B46"/>
    <w:rsid w:val="001030A3"/>
    <w:rsid w:val="00105644"/>
    <w:rsid w:val="001058DF"/>
    <w:rsid w:val="00106469"/>
    <w:rsid w:val="00106596"/>
    <w:rsid w:val="0011011E"/>
    <w:rsid w:val="001107B7"/>
    <w:rsid w:val="00110A2E"/>
    <w:rsid w:val="00111529"/>
    <w:rsid w:val="0011311A"/>
    <w:rsid w:val="001134B5"/>
    <w:rsid w:val="001141CF"/>
    <w:rsid w:val="001168B3"/>
    <w:rsid w:val="0011718E"/>
    <w:rsid w:val="001174D9"/>
    <w:rsid w:val="00122B24"/>
    <w:rsid w:val="00122EE3"/>
    <w:rsid w:val="0012326C"/>
    <w:rsid w:val="0012336F"/>
    <w:rsid w:val="001238D2"/>
    <w:rsid w:val="00123995"/>
    <w:rsid w:val="001239AD"/>
    <w:rsid w:val="0012477A"/>
    <w:rsid w:val="00124DFF"/>
    <w:rsid w:val="001252DF"/>
    <w:rsid w:val="001258FD"/>
    <w:rsid w:val="00126EAB"/>
    <w:rsid w:val="001308B9"/>
    <w:rsid w:val="00130FAD"/>
    <w:rsid w:val="00131F81"/>
    <w:rsid w:val="001322B4"/>
    <w:rsid w:val="001322E1"/>
    <w:rsid w:val="0013266A"/>
    <w:rsid w:val="00133412"/>
    <w:rsid w:val="001354CD"/>
    <w:rsid w:val="00135EF0"/>
    <w:rsid w:val="001364FC"/>
    <w:rsid w:val="001367CE"/>
    <w:rsid w:val="00137430"/>
    <w:rsid w:val="00140724"/>
    <w:rsid w:val="001417FB"/>
    <w:rsid w:val="00141B83"/>
    <w:rsid w:val="00141CAC"/>
    <w:rsid w:val="001426A3"/>
    <w:rsid w:val="0014364E"/>
    <w:rsid w:val="00144DBA"/>
    <w:rsid w:val="00145B84"/>
    <w:rsid w:val="00145DE1"/>
    <w:rsid w:val="00147507"/>
    <w:rsid w:val="00150060"/>
    <w:rsid w:val="00151B2E"/>
    <w:rsid w:val="00151BE2"/>
    <w:rsid w:val="0015321E"/>
    <w:rsid w:val="00153C3E"/>
    <w:rsid w:val="00153D9F"/>
    <w:rsid w:val="001545AE"/>
    <w:rsid w:val="00155188"/>
    <w:rsid w:val="00155541"/>
    <w:rsid w:val="00155931"/>
    <w:rsid w:val="0016061A"/>
    <w:rsid w:val="001619BD"/>
    <w:rsid w:val="001620A8"/>
    <w:rsid w:val="00162633"/>
    <w:rsid w:val="0016282B"/>
    <w:rsid w:val="00162B24"/>
    <w:rsid w:val="00162EED"/>
    <w:rsid w:val="00163206"/>
    <w:rsid w:val="00163603"/>
    <w:rsid w:val="00163821"/>
    <w:rsid w:val="00163A2A"/>
    <w:rsid w:val="00163E28"/>
    <w:rsid w:val="00164A7B"/>
    <w:rsid w:val="00166779"/>
    <w:rsid w:val="00167156"/>
    <w:rsid w:val="00167773"/>
    <w:rsid w:val="00167AD1"/>
    <w:rsid w:val="001702CE"/>
    <w:rsid w:val="00171AA3"/>
    <w:rsid w:val="001721DB"/>
    <w:rsid w:val="00172A25"/>
    <w:rsid w:val="00172F03"/>
    <w:rsid w:val="0017426B"/>
    <w:rsid w:val="00174A0A"/>
    <w:rsid w:val="00174FED"/>
    <w:rsid w:val="001758BA"/>
    <w:rsid w:val="001759DC"/>
    <w:rsid w:val="00176611"/>
    <w:rsid w:val="001766DB"/>
    <w:rsid w:val="00176B82"/>
    <w:rsid w:val="00181177"/>
    <w:rsid w:val="001825AA"/>
    <w:rsid w:val="0018268A"/>
    <w:rsid w:val="00182AB5"/>
    <w:rsid w:val="00182DDA"/>
    <w:rsid w:val="00182E59"/>
    <w:rsid w:val="00183958"/>
    <w:rsid w:val="00183ECE"/>
    <w:rsid w:val="00184079"/>
    <w:rsid w:val="0018408F"/>
    <w:rsid w:val="00184890"/>
    <w:rsid w:val="00184D01"/>
    <w:rsid w:val="001855EA"/>
    <w:rsid w:val="001856E8"/>
    <w:rsid w:val="00185DAD"/>
    <w:rsid w:val="00186B20"/>
    <w:rsid w:val="001906F9"/>
    <w:rsid w:val="0019073C"/>
    <w:rsid w:val="00190C80"/>
    <w:rsid w:val="00190D57"/>
    <w:rsid w:val="001914BE"/>
    <w:rsid w:val="0019256B"/>
    <w:rsid w:val="00192B80"/>
    <w:rsid w:val="00194B5D"/>
    <w:rsid w:val="00194D60"/>
    <w:rsid w:val="001959B1"/>
    <w:rsid w:val="0019660B"/>
    <w:rsid w:val="00196FBF"/>
    <w:rsid w:val="00197CC0"/>
    <w:rsid w:val="001A038C"/>
    <w:rsid w:val="001A0B71"/>
    <w:rsid w:val="001A10A5"/>
    <w:rsid w:val="001A184C"/>
    <w:rsid w:val="001A198B"/>
    <w:rsid w:val="001A24A0"/>
    <w:rsid w:val="001A2CCD"/>
    <w:rsid w:val="001A3A66"/>
    <w:rsid w:val="001A3CAD"/>
    <w:rsid w:val="001A46D2"/>
    <w:rsid w:val="001A4902"/>
    <w:rsid w:val="001A4B41"/>
    <w:rsid w:val="001A4BC4"/>
    <w:rsid w:val="001A4C56"/>
    <w:rsid w:val="001A5022"/>
    <w:rsid w:val="001A513E"/>
    <w:rsid w:val="001A61EE"/>
    <w:rsid w:val="001B05D9"/>
    <w:rsid w:val="001B165B"/>
    <w:rsid w:val="001B16F6"/>
    <w:rsid w:val="001B2266"/>
    <w:rsid w:val="001B50F7"/>
    <w:rsid w:val="001B565D"/>
    <w:rsid w:val="001B6C5E"/>
    <w:rsid w:val="001B72FD"/>
    <w:rsid w:val="001B7748"/>
    <w:rsid w:val="001C199E"/>
    <w:rsid w:val="001C1FB6"/>
    <w:rsid w:val="001C2876"/>
    <w:rsid w:val="001C3526"/>
    <w:rsid w:val="001C4638"/>
    <w:rsid w:val="001C4DC8"/>
    <w:rsid w:val="001C55CD"/>
    <w:rsid w:val="001C5A44"/>
    <w:rsid w:val="001C6519"/>
    <w:rsid w:val="001C7B7E"/>
    <w:rsid w:val="001D10D9"/>
    <w:rsid w:val="001D139A"/>
    <w:rsid w:val="001D2749"/>
    <w:rsid w:val="001D2EC4"/>
    <w:rsid w:val="001D2F84"/>
    <w:rsid w:val="001D4374"/>
    <w:rsid w:val="001D66FF"/>
    <w:rsid w:val="001D6B31"/>
    <w:rsid w:val="001E2451"/>
    <w:rsid w:val="001E2EE5"/>
    <w:rsid w:val="001E3116"/>
    <w:rsid w:val="001E313B"/>
    <w:rsid w:val="001E4248"/>
    <w:rsid w:val="001E4456"/>
    <w:rsid w:val="001E4A9D"/>
    <w:rsid w:val="001E4E99"/>
    <w:rsid w:val="001E5B59"/>
    <w:rsid w:val="001E7638"/>
    <w:rsid w:val="001E7C3D"/>
    <w:rsid w:val="001E7E8C"/>
    <w:rsid w:val="001E7EF5"/>
    <w:rsid w:val="001F115D"/>
    <w:rsid w:val="001F1335"/>
    <w:rsid w:val="001F192B"/>
    <w:rsid w:val="001F1E55"/>
    <w:rsid w:val="001F49EE"/>
    <w:rsid w:val="001F4B0C"/>
    <w:rsid w:val="001F4BFE"/>
    <w:rsid w:val="001F58C1"/>
    <w:rsid w:val="001F63FB"/>
    <w:rsid w:val="001F6A00"/>
    <w:rsid w:val="001F77DD"/>
    <w:rsid w:val="001F7B9E"/>
    <w:rsid w:val="0020144C"/>
    <w:rsid w:val="00202A17"/>
    <w:rsid w:val="0020302E"/>
    <w:rsid w:val="002030CA"/>
    <w:rsid w:val="00203B95"/>
    <w:rsid w:val="00203DDE"/>
    <w:rsid w:val="002040DC"/>
    <w:rsid w:val="00204123"/>
    <w:rsid w:val="00204DB5"/>
    <w:rsid w:val="0020617D"/>
    <w:rsid w:val="00206855"/>
    <w:rsid w:val="00206DDA"/>
    <w:rsid w:val="00207B11"/>
    <w:rsid w:val="00210575"/>
    <w:rsid w:val="0021082D"/>
    <w:rsid w:val="00210890"/>
    <w:rsid w:val="002113AD"/>
    <w:rsid w:val="00212E86"/>
    <w:rsid w:val="00212F4D"/>
    <w:rsid w:val="002143F8"/>
    <w:rsid w:val="00214920"/>
    <w:rsid w:val="00214D06"/>
    <w:rsid w:val="00214D0B"/>
    <w:rsid w:val="00215140"/>
    <w:rsid w:val="002152AB"/>
    <w:rsid w:val="002153E0"/>
    <w:rsid w:val="00215563"/>
    <w:rsid w:val="002167D6"/>
    <w:rsid w:val="00216B8C"/>
    <w:rsid w:val="00217161"/>
    <w:rsid w:val="00221C95"/>
    <w:rsid w:val="0022230C"/>
    <w:rsid w:val="00222B80"/>
    <w:rsid w:val="00222CD4"/>
    <w:rsid w:val="00223E2E"/>
    <w:rsid w:val="00224207"/>
    <w:rsid w:val="00224C08"/>
    <w:rsid w:val="00224CDF"/>
    <w:rsid w:val="0022544F"/>
    <w:rsid w:val="00225B27"/>
    <w:rsid w:val="0022683E"/>
    <w:rsid w:val="00226CEC"/>
    <w:rsid w:val="00230722"/>
    <w:rsid w:val="0023123F"/>
    <w:rsid w:val="00231A22"/>
    <w:rsid w:val="002335D1"/>
    <w:rsid w:val="00234DF2"/>
    <w:rsid w:val="0023534A"/>
    <w:rsid w:val="0023571F"/>
    <w:rsid w:val="0023600F"/>
    <w:rsid w:val="002365F5"/>
    <w:rsid w:val="00236956"/>
    <w:rsid w:val="0023696C"/>
    <w:rsid w:val="00236BF6"/>
    <w:rsid w:val="00237158"/>
    <w:rsid w:val="00241BCC"/>
    <w:rsid w:val="00241DE3"/>
    <w:rsid w:val="0024268A"/>
    <w:rsid w:val="002439E2"/>
    <w:rsid w:val="00243EEE"/>
    <w:rsid w:val="00244892"/>
    <w:rsid w:val="00245799"/>
    <w:rsid w:val="00245B02"/>
    <w:rsid w:val="00245F29"/>
    <w:rsid w:val="0024792D"/>
    <w:rsid w:val="002504EE"/>
    <w:rsid w:val="00250F7E"/>
    <w:rsid w:val="00251546"/>
    <w:rsid w:val="00251ACA"/>
    <w:rsid w:val="00251B96"/>
    <w:rsid w:val="002528E2"/>
    <w:rsid w:val="0025323E"/>
    <w:rsid w:val="00253ADD"/>
    <w:rsid w:val="00253B67"/>
    <w:rsid w:val="0025538C"/>
    <w:rsid w:val="00255E8E"/>
    <w:rsid w:val="0026201B"/>
    <w:rsid w:val="00263DE1"/>
    <w:rsid w:val="00264C3B"/>
    <w:rsid w:val="0027050F"/>
    <w:rsid w:val="002707B4"/>
    <w:rsid w:val="00271E35"/>
    <w:rsid w:val="00272066"/>
    <w:rsid w:val="002723DE"/>
    <w:rsid w:val="002729CC"/>
    <w:rsid w:val="0027323C"/>
    <w:rsid w:val="00273D33"/>
    <w:rsid w:val="00274480"/>
    <w:rsid w:val="00274F2E"/>
    <w:rsid w:val="00276145"/>
    <w:rsid w:val="00276E39"/>
    <w:rsid w:val="00276FF3"/>
    <w:rsid w:val="00277A06"/>
    <w:rsid w:val="00277F76"/>
    <w:rsid w:val="0028070B"/>
    <w:rsid w:val="0028098B"/>
    <w:rsid w:val="00280D64"/>
    <w:rsid w:val="00280E27"/>
    <w:rsid w:val="00282242"/>
    <w:rsid w:val="002823B9"/>
    <w:rsid w:val="00282751"/>
    <w:rsid w:val="00283448"/>
    <w:rsid w:val="00283A48"/>
    <w:rsid w:val="00283B1D"/>
    <w:rsid w:val="00283CFE"/>
    <w:rsid w:val="00283FC0"/>
    <w:rsid w:val="002847F0"/>
    <w:rsid w:val="002850FF"/>
    <w:rsid w:val="0028569D"/>
    <w:rsid w:val="00286655"/>
    <w:rsid w:val="00286D71"/>
    <w:rsid w:val="002874E9"/>
    <w:rsid w:val="00290366"/>
    <w:rsid w:val="0029160E"/>
    <w:rsid w:val="00291D48"/>
    <w:rsid w:val="00292DA0"/>
    <w:rsid w:val="00292F73"/>
    <w:rsid w:val="0029316D"/>
    <w:rsid w:val="00293EFD"/>
    <w:rsid w:val="002941BC"/>
    <w:rsid w:val="00295538"/>
    <w:rsid w:val="00295580"/>
    <w:rsid w:val="002960C7"/>
    <w:rsid w:val="002964C4"/>
    <w:rsid w:val="00297D16"/>
    <w:rsid w:val="002A09F5"/>
    <w:rsid w:val="002A10CA"/>
    <w:rsid w:val="002A1ED6"/>
    <w:rsid w:val="002A2959"/>
    <w:rsid w:val="002A311C"/>
    <w:rsid w:val="002A3608"/>
    <w:rsid w:val="002A3636"/>
    <w:rsid w:val="002A499C"/>
    <w:rsid w:val="002A4AA8"/>
    <w:rsid w:val="002A4F18"/>
    <w:rsid w:val="002A53FA"/>
    <w:rsid w:val="002A5B63"/>
    <w:rsid w:val="002A5C35"/>
    <w:rsid w:val="002A7B2B"/>
    <w:rsid w:val="002A7D71"/>
    <w:rsid w:val="002B09D5"/>
    <w:rsid w:val="002B0BCE"/>
    <w:rsid w:val="002B10D2"/>
    <w:rsid w:val="002B1C61"/>
    <w:rsid w:val="002B1D5C"/>
    <w:rsid w:val="002B1FCB"/>
    <w:rsid w:val="002B29B3"/>
    <w:rsid w:val="002B4979"/>
    <w:rsid w:val="002B627C"/>
    <w:rsid w:val="002B6B9B"/>
    <w:rsid w:val="002B72E1"/>
    <w:rsid w:val="002C0328"/>
    <w:rsid w:val="002C0FF8"/>
    <w:rsid w:val="002C1F57"/>
    <w:rsid w:val="002C2BFC"/>
    <w:rsid w:val="002C2CDA"/>
    <w:rsid w:val="002C3767"/>
    <w:rsid w:val="002C55FB"/>
    <w:rsid w:val="002C57BC"/>
    <w:rsid w:val="002C62FF"/>
    <w:rsid w:val="002C63A8"/>
    <w:rsid w:val="002C6976"/>
    <w:rsid w:val="002C6DB3"/>
    <w:rsid w:val="002D0C79"/>
    <w:rsid w:val="002D16C9"/>
    <w:rsid w:val="002D247C"/>
    <w:rsid w:val="002D37CD"/>
    <w:rsid w:val="002D4337"/>
    <w:rsid w:val="002D55BE"/>
    <w:rsid w:val="002D5C96"/>
    <w:rsid w:val="002D6ADD"/>
    <w:rsid w:val="002D735F"/>
    <w:rsid w:val="002E0402"/>
    <w:rsid w:val="002E16FF"/>
    <w:rsid w:val="002E1D10"/>
    <w:rsid w:val="002E2576"/>
    <w:rsid w:val="002E25CA"/>
    <w:rsid w:val="002E2A79"/>
    <w:rsid w:val="002E2E08"/>
    <w:rsid w:val="002E30FB"/>
    <w:rsid w:val="002E31DC"/>
    <w:rsid w:val="002E3370"/>
    <w:rsid w:val="002E4746"/>
    <w:rsid w:val="002E4E93"/>
    <w:rsid w:val="002E57D3"/>
    <w:rsid w:val="002F01B1"/>
    <w:rsid w:val="002F04CB"/>
    <w:rsid w:val="002F0E30"/>
    <w:rsid w:val="002F18C1"/>
    <w:rsid w:val="002F1EA1"/>
    <w:rsid w:val="002F292F"/>
    <w:rsid w:val="002F4F07"/>
    <w:rsid w:val="002F5E92"/>
    <w:rsid w:val="002F62D5"/>
    <w:rsid w:val="002F6316"/>
    <w:rsid w:val="002F6E86"/>
    <w:rsid w:val="002F778E"/>
    <w:rsid w:val="002F7A2D"/>
    <w:rsid w:val="00300AD4"/>
    <w:rsid w:val="00300C75"/>
    <w:rsid w:val="00301EDB"/>
    <w:rsid w:val="00303417"/>
    <w:rsid w:val="00303461"/>
    <w:rsid w:val="00305859"/>
    <w:rsid w:val="00305C85"/>
    <w:rsid w:val="00306395"/>
    <w:rsid w:val="00306466"/>
    <w:rsid w:val="00306B22"/>
    <w:rsid w:val="0030756C"/>
    <w:rsid w:val="00310862"/>
    <w:rsid w:val="00310C50"/>
    <w:rsid w:val="003113C7"/>
    <w:rsid w:val="003118A6"/>
    <w:rsid w:val="00312399"/>
    <w:rsid w:val="0031521B"/>
    <w:rsid w:val="0031525F"/>
    <w:rsid w:val="003158EE"/>
    <w:rsid w:val="00315C88"/>
    <w:rsid w:val="00315F7A"/>
    <w:rsid w:val="00316185"/>
    <w:rsid w:val="003162DE"/>
    <w:rsid w:val="003172AB"/>
    <w:rsid w:val="0032027A"/>
    <w:rsid w:val="00320747"/>
    <w:rsid w:val="00320ACB"/>
    <w:rsid w:val="00320C95"/>
    <w:rsid w:val="003243A2"/>
    <w:rsid w:val="00325DC8"/>
    <w:rsid w:val="00326945"/>
    <w:rsid w:val="00327622"/>
    <w:rsid w:val="003277EC"/>
    <w:rsid w:val="00327DA2"/>
    <w:rsid w:val="00327FF2"/>
    <w:rsid w:val="00330110"/>
    <w:rsid w:val="00330E10"/>
    <w:rsid w:val="00332253"/>
    <w:rsid w:val="00334449"/>
    <w:rsid w:val="00334818"/>
    <w:rsid w:val="00334AB5"/>
    <w:rsid w:val="00335DEE"/>
    <w:rsid w:val="00336207"/>
    <w:rsid w:val="00336A2E"/>
    <w:rsid w:val="00336DA1"/>
    <w:rsid w:val="003404B4"/>
    <w:rsid w:val="00340542"/>
    <w:rsid w:val="00340BDA"/>
    <w:rsid w:val="00340DB9"/>
    <w:rsid w:val="003412A5"/>
    <w:rsid w:val="003420AE"/>
    <w:rsid w:val="00342561"/>
    <w:rsid w:val="00342B7B"/>
    <w:rsid w:val="00343FB4"/>
    <w:rsid w:val="00344011"/>
    <w:rsid w:val="003443F4"/>
    <w:rsid w:val="00344F00"/>
    <w:rsid w:val="00345A9E"/>
    <w:rsid w:val="00346F9C"/>
    <w:rsid w:val="00347D8E"/>
    <w:rsid w:val="003508C9"/>
    <w:rsid w:val="00350FE4"/>
    <w:rsid w:val="003510AC"/>
    <w:rsid w:val="0035140F"/>
    <w:rsid w:val="003516A4"/>
    <w:rsid w:val="00351E0C"/>
    <w:rsid w:val="003522BD"/>
    <w:rsid w:val="00352893"/>
    <w:rsid w:val="00352DDA"/>
    <w:rsid w:val="00353216"/>
    <w:rsid w:val="00353507"/>
    <w:rsid w:val="00355DC5"/>
    <w:rsid w:val="003572E2"/>
    <w:rsid w:val="00357619"/>
    <w:rsid w:val="003579D2"/>
    <w:rsid w:val="00357FEB"/>
    <w:rsid w:val="00360C40"/>
    <w:rsid w:val="00360C51"/>
    <w:rsid w:val="00360DB1"/>
    <w:rsid w:val="00360F25"/>
    <w:rsid w:val="0036178C"/>
    <w:rsid w:val="0036223D"/>
    <w:rsid w:val="00362E4A"/>
    <w:rsid w:val="003630CD"/>
    <w:rsid w:val="00363D3C"/>
    <w:rsid w:val="0036416E"/>
    <w:rsid w:val="003653BB"/>
    <w:rsid w:val="00365A61"/>
    <w:rsid w:val="00365B88"/>
    <w:rsid w:val="00366602"/>
    <w:rsid w:val="00366715"/>
    <w:rsid w:val="003669AE"/>
    <w:rsid w:val="003669C7"/>
    <w:rsid w:val="00366EE6"/>
    <w:rsid w:val="003671D6"/>
    <w:rsid w:val="003700FE"/>
    <w:rsid w:val="003708E7"/>
    <w:rsid w:val="003710EF"/>
    <w:rsid w:val="0037161E"/>
    <w:rsid w:val="003730B2"/>
    <w:rsid w:val="00373CBF"/>
    <w:rsid w:val="0037491A"/>
    <w:rsid w:val="0037542A"/>
    <w:rsid w:val="00376605"/>
    <w:rsid w:val="00376E5F"/>
    <w:rsid w:val="00377D8F"/>
    <w:rsid w:val="003802EC"/>
    <w:rsid w:val="00380EC0"/>
    <w:rsid w:val="00381704"/>
    <w:rsid w:val="00381C85"/>
    <w:rsid w:val="00382461"/>
    <w:rsid w:val="00382983"/>
    <w:rsid w:val="0038403E"/>
    <w:rsid w:val="0038469C"/>
    <w:rsid w:val="0038586B"/>
    <w:rsid w:val="003859F9"/>
    <w:rsid w:val="00387C03"/>
    <w:rsid w:val="00387C40"/>
    <w:rsid w:val="0039026F"/>
    <w:rsid w:val="003903CD"/>
    <w:rsid w:val="0039063D"/>
    <w:rsid w:val="003907C3"/>
    <w:rsid w:val="0039304B"/>
    <w:rsid w:val="003937FD"/>
    <w:rsid w:val="00393F42"/>
    <w:rsid w:val="00394300"/>
    <w:rsid w:val="00395ECB"/>
    <w:rsid w:val="00397688"/>
    <w:rsid w:val="003A083A"/>
    <w:rsid w:val="003A29D7"/>
    <w:rsid w:val="003A2A6F"/>
    <w:rsid w:val="003A3B7C"/>
    <w:rsid w:val="003A4991"/>
    <w:rsid w:val="003A5299"/>
    <w:rsid w:val="003A614F"/>
    <w:rsid w:val="003A6563"/>
    <w:rsid w:val="003A7170"/>
    <w:rsid w:val="003A76CE"/>
    <w:rsid w:val="003A781E"/>
    <w:rsid w:val="003B0108"/>
    <w:rsid w:val="003B2C4E"/>
    <w:rsid w:val="003B346E"/>
    <w:rsid w:val="003B4240"/>
    <w:rsid w:val="003B4448"/>
    <w:rsid w:val="003B48A7"/>
    <w:rsid w:val="003B4C04"/>
    <w:rsid w:val="003B5D6D"/>
    <w:rsid w:val="003B77BE"/>
    <w:rsid w:val="003B7CDF"/>
    <w:rsid w:val="003C140D"/>
    <w:rsid w:val="003C1B42"/>
    <w:rsid w:val="003C1F5A"/>
    <w:rsid w:val="003C4A67"/>
    <w:rsid w:val="003C4D37"/>
    <w:rsid w:val="003C516C"/>
    <w:rsid w:val="003C5495"/>
    <w:rsid w:val="003C5DC9"/>
    <w:rsid w:val="003C60F3"/>
    <w:rsid w:val="003C6536"/>
    <w:rsid w:val="003C6BDF"/>
    <w:rsid w:val="003D01C4"/>
    <w:rsid w:val="003D3645"/>
    <w:rsid w:val="003D42A4"/>
    <w:rsid w:val="003D51C3"/>
    <w:rsid w:val="003D5732"/>
    <w:rsid w:val="003D592F"/>
    <w:rsid w:val="003D685C"/>
    <w:rsid w:val="003D6AFE"/>
    <w:rsid w:val="003D6CFB"/>
    <w:rsid w:val="003D7094"/>
    <w:rsid w:val="003E1010"/>
    <w:rsid w:val="003E217B"/>
    <w:rsid w:val="003E2586"/>
    <w:rsid w:val="003E2877"/>
    <w:rsid w:val="003E3289"/>
    <w:rsid w:val="003E399D"/>
    <w:rsid w:val="003E3A89"/>
    <w:rsid w:val="003E3AEF"/>
    <w:rsid w:val="003E4B21"/>
    <w:rsid w:val="003E4BCE"/>
    <w:rsid w:val="003E5A55"/>
    <w:rsid w:val="003E66E3"/>
    <w:rsid w:val="003E6F8C"/>
    <w:rsid w:val="003E72E9"/>
    <w:rsid w:val="003E756A"/>
    <w:rsid w:val="003F0A75"/>
    <w:rsid w:val="003F0C8F"/>
    <w:rsid w:val="003F2406"/>
    <w:rsid w:val="003F483E"/>
    <w:rsid w:val="003F6E19"/>
    <w:rsid w:val="003F7C45"/>
    <w:rsid w:val="003F7F15"/>
    <w:rsid w:val="004008FB"/>
    <w:rsid w:val="00400CCE"/>
    <w:rsid w:val="0040103F"/>
    <w:rsid w:val="00402D07"/>
    <w:rsid w:val="00402D65"/>
    <w:rsid w:val="0040318C"/>
    <w:rsid w:val="004031A2"/>
    <w:rsid w:val="00403537"/>
    <w:rsid w:val="004047D1"/>
    <w:rsid w:val="00404883"/>
    <w:rsid w:val="00405C21"/>
    <w:rsid w:val="00406609"/>
    <w:rsid w:val="00406C4D"/>
    <w:rsid w:val="0041128F"/>
    <w:rsid w:val="00411F16"/>
    <w:rsid w:val="004124C4"/>
    <w:rsid w:val="004136C8"/>
    <w:rsid w:val="00415F85"/>
    <w:rsid w:val="0041717B"/>
    <w:rsid w:val="00420568"/>
    <w:rsid w:val="0042083B"/>
    <w:rsid w:val="00421B41"/>
    <w:rsid w:val="00421FF5"/>
    <w:rsid w:val="00422AE6"/>
    <w:rsid w:val="0042344F"/>
    <w:rsid w:val="00424D10"/>
    <w:rsid w:val="00426707"/>
    <w:rsid w:val="00427600"/>
    <w:rsid w:val="00427C2F"/>
    <w:rsid w:val="00427E71"/>
    <w:rsid w:val="00430892"/>
    <w:rsid w:val="00430DA7"/>
    <w:rsid w:val="00430E3A"/>
    <w:rsid w:val="004310CE"/>
    <w:rsid w:val="00432D5E"/>
    <w:rsid w:val="00432F91"/>
    <w:rsid w:val="0043329F"/>
    <w:rsid w:val="004346AE"/>
    <w:rsid w:val="00434A75"/>
    <w:rsid w:val="00436C08"/>
    <w:rsid w:val="0043745A"/>
    <w:rsid w:val="004401D6"/>
    <w:rsid w:val="00440389"/>
    <w:rsid w:val="004403C9"/>
    <w:rsid w:val="00441D8D"/>
    <w:rsid w:val="0044266F"/>
    <w:rsid w:val="004426FB"/>
    <w:rsid w:val="00442A23"/>
    <w:rsid w:val="00443908"/>
    <w:rsid w:val="00444007"/>
    <w:rsid w:val="00444BFB"/>
    <w:rsid w:val="0044539F"/>
    <w:rsid w:val="004461F0"/>
    <w:rsid w:val="00447596"/>
    <w:rsid w:val="00447FA7"/>
    <w:rsid w:val="00450098"/>
    <w:rsid w:val="0045012A"/>
    <w:rsid w:val="00451F33"/>
    <w:rsid w:val="00452D5D"/>
    <w:rsid w:val="00453FA6"/>
    <w:rsid w:val="00454479"/>
    <w:rsid w:val="0045508A"/>
    <w:rsid w:val="004551B0"/>
    <w:rsid w:val="0045530B"/>
    <w:rsid w:val="00455590"/>
    <w:rsid w:val="00455AE5"/>
    <w:rsid w:val="00455F73"/>
    <w:rsid w:val="0045610A"/>
    <w:rsid w:val="00456D30"/>
    <w:rsid w:val="00460397"/>
    <w:rsid w:val="00461606"/>
    <w:rsid w:val="00462240"/>
    <w:rsid w:val="004629E5"/>
    <w:rsid w:val="00463930"/>
    <w:rsid w:val="004641D7"/>
    <w:rsid w:val="00464382"/>
    <w:rsid w:val="00465229"/>
    <w:rsid w:val="00465FF5"/>
    <w:rsid w:val="00466858"/>
    <w:rsid w:val="00466B96"/>
    <w:rsid w:val="0047013B"/>
    <w:rsid w:val="00470A7B"/>
    <w:rsid w:val="00471478"/>
    <w:rsid w:val="004719B5"/>
    <w:rsid w:val="004721DF"/>
    <w:rsid w:val="00472C4B"/>
    <w:rsid w:val="00472E32"/>
    <w:rsid w:val="0047311D"/>
    <w:rsid w:val="00473B62"/>
    <w:rsid w:val="00475E6A"/>
    <w:rsid w:val="00476D31"/>
    <w:rsid w:val="004773A1"/>
    <w:rsid w:val="0047759F"/>
    <w:rsid w:val="00477833"/>
    <w:rsid w:val="00480258"/>
    <w:rsid w:val="00481C96"/>
    <w:rsid w:val="00483C60"/>
    <w:rsid w:val="00484112"/>
    <w:rsid w:val="00484121"/>
    <w:rsid w:val="004853B1"/>
    <w:rsid w:val="00485512"/>
    <w:rsid w:val="00485E44"/>
    <w:rsid w:val="004865A7"/>
    <w:rsid w:val="00486AE2"/>
    <w:rsid w:val="004876AA"/>
    <w:rsid w:val="00490127"/>
    <w:rsid w:val="004901FE"/>
    <w:rsid w:val="00490B81"/>
    <w:rsid w:val="004917EA"/>
    <w:rsid w:val="00491964"/>
    <w:rsid w:val="00491BF3"/>
    <w:rsid w:val="004921DC"/>
    <w:rsid w:val="0049273D"/>
    <w:rsid w:val="0049296C"/>
    <w:rsid w:val="00492DB1"/>
    <w:rsid w:val="00494CB3"/>
    <w:rsid w:val="00495D2D"/>
    <w:rsid w:val="00495D58"/>
    <w:rsid w:val="0049663C"/>
    <w:rsid w:val="00496CBF"/>
    <w:rsid w:val="00497D3F"/>
    <w:rsid w:val="004A2128"/>
    <w:rsid w:val="004A3DDE"/>
    <w:rsid w:val="004A548B"/>
    <w:rsid w:val="004A74BE"/>
    <w:rsid w:val="004A778B"/>
    <w:rsid w:val="004B037C"/>
    <w:rsid w:val="004B0A6D"/>
    <w:rsid w:val="004B0EEF"/>
    <w:rsid w:val="004B12AF"/>
    <w:rsid w:val="004B1970"/>
    <w:rsid w:val="004B197D"/>
    <w:rsid w:val="004B21F6"/>
    <w:rsid w:val="004B2715"/>
    <w:rsid w:val="004B2D4D"/>
    <w:rsid w:val="004B3DF0"/>
    <w:rsid w:val="004B4771"/>
    <w:rsid w:val="004B502F"/>
    <w:rsid w:val="004B5616"/>
    <w:rsid w:val="004C0292"/>
    <w:rsid w:val="004C04EF"/>
    <w:rsid w:val="004C09AA"/>
    <w:rsid w:val="004C0C7A"/>
    <w:rsid w:val="004C1D8F"/>
    <w:rsid w:val="004C2B12"/>
    <w:rsid w:val="004C4AEE"/>
    <w:rsid w:val="004C51BA"/>
    <w:rsid w:val="004C59E0"/>
    <w:rsid w:val="004C5C30"/>
    <w:rsid w:val="004D0023"/>
    <w:rsid w:val="004D0A26"/>
    <w:rsid w:val="004D2634"/>
    <w:rsid w:val="004D26D8"/>
    <w:rsid w:val="004D2CAF"/>
    <w:rsid w:val="004D381A"/>
    <w:rsid w:val="004D3F6F"/>
    <w:rsid w:val="004D418D"/>
    <w:rsid w:val="004D56DF"/>
    <w:rsid w:val="004D57AA"/>
    <w:rsid w:val="004D5BF3"/>
    <w:rsid w:val="004D5FE2"/>
    <w:rsid w:val="004D65C8"/>
    <w:rsid w:val="004D660C"/>
    <w:rsid w:val="004D69A6"/>
    <w:rsid w:val="004D71FD"/>
    <w:rsid w:val="004D7BE6"/>
    <w:rsid w:val="004E0118"/>
    <w:rsid w:val="004E0256"/>
    <w:rsid w:val="004E0842"/>
    <w:rsid w:val="004E1019"/>
    <w:rsid w:val="004E17C2"/>
    <w:rsid w:val="004E1A29"/>
    <w:rsid w:val="004E4BF6"/>
    <w:rsid w:val="004E4EA9"/>
    <w:rsid w:val="004E4F09"/>
    <w:rsid w:val="004E558C"/>
    <w:rsid w:val="004E55F0"/>
    <w:rsid w:val="004E612B"/>
    <w:rsid w:val="004E6490"/>
    <w:rsid w:val="004E65C0"/>
    <w:rsid w:val="004E68CB"/>
    <w:rsid w:val="004E6D8C"/>
    <w:rsid w:val="004E6F15"/>
    <w:rsid w:val="004E70DA"/>
    <w:rsid w:val="004E7EAC"/>
    <w:rsid w:val="004F008A"/>
    <w:rsid w:val="004F0EDF"/>
    <w:rsid w:val="004F1758"/>
    <w:rsid w:val="004F3E60"/>
    <w:rsid w:val="004F3EC4"/>
    <w:rsid w:val="004F4150"/>
    <w:rsid w:val="004F53C5"/>
    <w:rsid w:val="004F5AE2"/>
    <w:rsid w:val="004F63C1"/>
    <w:rsid w:val="004F691C"/>
    <w:rsid w:val="004F7437"/>
    <w:rsid w:val="004F7C25"/>
    <w:rsid w:val="004F7FD7"/>
    <w:rsid w:val="0050035E"/>
    <w:rsid w:val="005008FF"/>
    <w:rsid w:val="00501632"/>
    <w:rsid w:val="005044C2"/>
    <w:rsid w:val="0050462E"/>
    <w:rsid w:val="00504F60"/>
    <w:rsid w:val="00505D3B"/>
    <w:rsid w:val="00507E64"/>
    <w:rsid w:val="0051066F"/>
    <w:rsid w:val="00512468"/>
    <w:rsid w:val="005126E8"/>
    <w:rsid w:val="00512AD2"/>
    <w:rsid w:val="00513809"/>
    <w:rsid w:val="00513B64"/>
    <w:rsid w:val="00514A00"/>
    <w:rsid w:val="005163C0"/>
    <w:rsid w:val="00516482"/>
    <w:rsid w:val="005166A1"/>
    <w:rsid w:val="0052020A"/>
    <w:rsid w:val="0052033A"/>
    <w:rsid w:val="00521419"/>
    <w:rsid w:val="00521E6E"/>
    <w:rsid w:val="00523167"/>
    <w:rsid w:val="00523284"/>
    <w:rsid w:val="00523BAD"/>
    <w:rsid w:val="0052481B"/>
    <w:rsid w:val="005248F1"/>
    <w:rsid w:val="00524BA4"/>
    <w:rsid w:val="00526200"/>
    <w:rsid w:val="0052665B"/>
    <w:rsid w:val="00526705"/>
    <w:rsid w:val="00530B38"/>
    <w:rsid w:val="005311BE"/>
    <w:rsid w:val="0053133A"/>
    <w:rsid w:val="00531600"/>
    <w:rsid w:val="00531AFE"/>
    <w:rsid w:val="005321DE"/>
    <w:rsid w:val="005325F0"/>
    <w:rsid w:val="0053293F"/>
    <w:rsid w:val="00532A57"/>
    <w:rsid w:val="005333C1"/>
    <w:rsid w:val="0053357D"/>
    <w:rsid w:val="00533D1C"/>
    <w:rsid w:val="0053404D"/>
    <w:rsid w:val="005343E9"/>
    <w:rsid w:val="005343EE"/>
    <w:rsid w:val="00534A87"/>
    <w:rsid w:val="00534C68"/>
    <w:rsid w:val="00535D5D"/>
    <w:rsid w:val="0053645F"/>
    <w:rsid w:val="00536E4C"/>
    <w:rsid w:val="0053715D"/>
    <w:rsid w:val="00537FA8"/>
    <w:rsid w:val="005407BF"/>
    <w:rsid w:val="0054176B"/>
    <w:rsid w:val="0054321F"/>
    <w:rsid w:val="00544780"/>
    <w:rsid w:val="005466C9"/>
    <w:rsid w:val="00547366"/>
    <w:rsid w:val="00550BEC"/>
    <w:rsid w:val="00551792"/>
    <w:rsid w:val="00551A4A"/>
    <w:rsid w:val="00552455"/>
    <w:rsid w:val="00553060"/>
    <w:rsid w:val="0055420A"/>
    <w:rsid w:val="00554740"/>
    <w:rsid w:val="00554C17"/>
    <w:rsid w:val="0055519D"/>
    <w:rsid w:val="005553FC"/>
    <w:rsid w:val="0055545B"/>
    <w:rsid w:val="005560FC"/>
    <w:rsid w:val="0055620D"/>
    <w:rsid w:val="0055774B"/>
    <w:rsid w:val="005603D3"/>
    <w:rsid w:val="00560CFA"/>
    <w:rsid w:val="005616D4"/>
    <w:rsid w:val="005619B0"/>
    <w:rsid w:val="00561D5E"/>
    <w:rsid w:val="00562197"/>
    <w:rsid w:val="00562846"/>
    <w:rsid w:val="005636A5"/>
    <w:rsid w:val="0056373F"/>
    <w:rsid w:val="005642D1"/>
    <w:rsid w:val="005649EC"/>
    <w:rsid w:val="005659A8"/>
    <w:rsid w:val="00566AD6"/>
    <w:rsid w:val="005709CA"/>
    <w:rsid w:val="00570DC7"/>
    <w:rsid w:val="00570E85"/>
    <w:rsid w:val="00570F75"/>
    <w:rsid w:val="0057159E"/>
    <w:rsid w:val="005716CB"/>
    <w:rsid w:val="00572F6E"/>
    <w:rsid w:val="005736F9"/>
    <w:rsid w:val="00574909"/>
    <w:rsid w:val="005757D3"/>
    <w:rsid w:val="00576983"/>
    <w:rsid w:val="00576B98"/>
    <w:rsid w:val="00576CC3"/>
    <w:rsid w:val="0057741A"/>
    <w:rsid w:val="00577833"/>
    <w:rsid w:val="00577D45"/>
    <w:rsid w:val="00577F8B"/>
    <w:rsid w:val="005803EF"/>
    <w:rsid w:val="00580849"/>
    <w:rsid w:val="00581538"/>
    <w:rsid w:val="005819EA"/>
    <w:rsid w:val="00581CC2"/>
    <w:rsid w:val="005830FD"/>
    <w:rsid w:val="00583C88"/>
    <w:rsid w:val="00583E43"/>
    <w:rsid w:val="005844A8"/>
    <w:rsid w:val="00584DF7"/>
    <w:rsid w:val="005863E1"/>
    <w:rsid w:val="005865AD"/>
    <w:rsid w:val="00586F1D"/>
    <w:rsid w:val="0058761F"/>
    <w:rsid w:val="00587730"/>
    <w:rsid w:val="00592374"/>
    <w:rsid w:val="00593194"/>
    <w:rsid w:val="00593803"/>
    <w:rsid w:val="005948BF"/>
    <w:rsid w:val="005949BA"/>
    <w:rsid w:val="00594F5E"/>
    <w:rsid w:val="00595300"/>
    <w:rsid w:val="005961E0"/>
    <w:rsid w:val="00596AFC"/>
    <w:rsid w:val="00596B9A"/>
    <w:rsid w:val="0059766A"/>
    <w:rsid w:val="005A03C0"/>
    <w:rsid w:val="005A03C2"/>
    <w:rsid w:val="005A0445"/>
    <w:rsid w:val="005A0AE9"/>
    <w:rsid w:val="005A0B30"/>
    <w:rsid w:val="005A1088"/>
    <w:rsid w:val="005A17B0"/>
    <w:rsid w:val="005A1AB8"/>
    <w:rsid w:val="005A22AA"/>
    <w:rsid w:val="005A2EA7"/>
    <w:rsid w:val="005A3565"/>
    <w:rsid w:val="005A41FD"/>
    <w:rsid w:val="005A4547"/>
    <w:rsid w:val="005A45E7"/>
    <w:rsid w:val="005A45E8"/>
    <w:rsid w:val="005A471F"/>
    <w:rsid w:val="005A5440"/>
    <w:rsid w:val="005A6046"/>
    <w:rsid w:val="005A69D1"/>
    <w:rsid w:val="005A6BD2"/>
    <w:rsid w:val="005B002B"/>
    <w:rsid w:val="005B0678"/>
    <w:rsid w:val="005B1623"/>
    <w:rsid w:val="005B1A0A"/>
    <w:rsid w:val="005B1DF6"/>
    <w:rsid w:val="005B29C7"/>
    <w:rsid w:val="005B322C"/>
    <w:rsid w:val="005B4A48"/>
    <w:rsid w:val="005B4F88"/>
    <w:rsid w:val="005B52C5"/>
    <w:rsid w:val="005B623B"/>
    <w:rsid w:val="005B74CA"/>
    <w:rsid w:val="005C1CED"/>
    <w:rsid w:val="005C1DB5"/>
    <w:rsid w:val="005C1E60"/>
    <w:rsid w:val="005C2245"/>
    <w:rsid w:val="005C23BA"/>
    <w:rsid w:val="005C3983"/>
    <w:rsid w:val="005C49D3"/>
    <w:rsid w:val="005C4AA8"/>
    <w:rsid w:val="005C4ECB"/>
    <w:rsid w:val="005C58AF"/>
    <w:rsid w:val="005C76AA"/>
    <w:rsid w:val="005D075C"/>
    <w:rsid w:val="005D0845"/>
    <w:rsid w:val="005D0FDD"/>
    <w:rsid w:val="005D1373"/>
    <w:rsid w:val="005D182E"/>
    <w:rsid w:val="005D1A79"/>
    <w:rsid w:val="005D1E01"/>
    <w:rsid w:val="005D2044"/>
    <w:rsid w:val="005D25A4"/>
    <w:rsid w:val="005D2D9A"/>
    <w:rsid w:val="005D3E5D"/>
    <w:rsid w:val="005D43BD"/>
    <w:rsid w:val="005D44D4"/>
    <w:rsid w:val="005D4FB6"/>
    <w:rsid w:val="005D53FC"/>
    <w:rsid w:val="005D65A9"/>
    <w:rsid w:val="005D694F"/>
    <w:rsid w:val="005D7112"/>
    <w:rsid w:val="005E0DC6"/>
    <w:rsid w:val="005E0F39"/>
    <w:rsid w:val="005E22D0"/>
    <w:rsid w:val="005E2525"/>
    <w:rsid w:val="005E280F"/>
    <w:rsid w:val="005E35C3"/>
    <w:rsid w:val="005E36B7"/>
    <w:rsid w:val="005E3819"/>
    <w:rsid w:val="005E3CB9"/>
    <w:rsid w:val="005E4E4D"/>
    <w:rsid w:val="005E5BD8"/>
    <w:rsid w:val="005E60F6"/>
    <w:rsid w:val="005E7302"/>
    <w:rsid w:val="005E7429"/>
    <w:rsid w:val="005F01B4"/>
    <w:rsid w:val="005F0681"/>
    <w:rsid w:val="005F0F6D"/>
    <w:rsid w:val="005F1BF9"/>
    <w:rsid w:val="005F4847"/>
    <w:rsid w:val="005F5FB3"/>
    <w:rsid w:val="005F6824"/>
    <w:rsid w:val="005F7FAF"/>
    <w:rsid w:val="00600B95"/>
    <w:rsid w:val="006016D8"/>
    <w:rsid w:val="00601A38"/>
    <w:rsid w:val="00602519"/>
    <w:rsid w:val="00604440"/>
    <w:rsid w:val="00604A74"/>
    <w:rsid w:val="006056C0"/>
    <w:rsid w:val="00605AFB"/>
    <w:rsid w:val="00605F03"/>
    <w:rsid w:val="006068DF"/>
    <w:rsid w:val="00607952"/>
    <w:rsid w:val="006079E5"/>
    <w:rsid w:val="006100E3"/>
    <w:rsid w:val="0061266C"/>
    <w:rsid w:val="00612BD1"/>
    <w:rsid w:val="00613905"/>
    <w:rsid w:val="006148FE"/>
    <w:rsid w:val="0061549C"/>
    <w:rsid w:val="00615687"/>
    <w:rsid w:val="00615CAF"/>
    <w:rsid w:val="0061601E"/>
    <w:rsid w:val="006169C4"/>
    <w:rsid w:val="00617AB7"/>
    <w:rsid w:val="00617F57"/>
    <w:rsid w:val="006217B1"/>
    <w:rsid w:val="006227A2"/>
    <w:rsid w:val="00622ECF"/>
    <w:rsid w:val="00623649"/>
    <w:rsid w:val="006238C2"/>
    <w:rsid w:val="00625635"/>
    <w:rsid w:val="006262E8"/>
    <w:rsid w:val="0062637E"/>
    <w:rsid w:val="00627241"/>
    <w:rsid w:val="00627D17"/>
    <w:rsid w:val="00630BD3"/>
    <w:rsid w:val="00631CC6"/>
    <w:rsid w:val="00632FCC"/>
    <w:rsid w:val="00633119"/>
    <w:rsid w:val="006333C7"/>
    <w:rsid w:val="00633675"/>
    <w:rsid w:val="0063397A"/>
    <w:rsid w:val="00634D2C"/>
    <w:rsid w:val="00634FAE"/>
    <w:rsid w:val="0063689F"/>
    <w:rsid w:val="00636BED"/>
    <w:rsid w:val="00637B46"/>
    <w:rsid w:val="00637B5A"/>
    <w:rsid w:val="006400EB"/>
    <w:rsid w:val="00640F0B"/>
    <w:rsid w:val="0064130A"/>
    <w:rsid w:val="00641B9C"/>
    <w:rsid w:val="00642E58"/>
    <w:rsid w:val="00643BF6"/>
    <w:rsid w:val="00643F7E"/>
    <w:rsid w:val="00644C40"/>
    <w:rsid w:val="00645543"/>
    <w:rsid w:val="0064575C"/>
    <w:rsid w:val="006457DB"/>
    <w:rsid w:val="00645A17"/>
    <w:rsid w:val="00645D36"/>
    <w:rsid w:val="00646277"/>
    <w:rsid w:val="0064667B"/>
    <w:rsid w:val="00647A6D"/>
    <w:rsid w:val="00650707"/>
    <w:rsid w:val="006517E6"/>
    <w:rsid w:val="0065275D"/>
    <w:rsid w:val="0065287F"/>
    <w:rsid w:val="00652E58"/>
    <w:rsid w:val="00652E97"/>
    <w:rsid w:val="00653417"/>
    <w:rsid w:val="00653725"/>
    <w:rsid w:val="00654204"/>
    <w:rsid w:val="0065547F"/>
    <w:rsid w:val="00655BC8"/>
    <w:rsid w:val="006573E3"/>
    <w:rsid w:val="00657C68"/>
    <w:rsid w:val="00657D45"/>
    <w:rsid w:val="00657F6F"/>
    <w:rsid w:val="006602BE"/>
    <w:rsid w:val="00660D41"/>
    <w:rsid w:val="00661D39"/>
    <w:rsid w:val="006635F5"/>
    <w:rsid w:val="006664C0"/>
    <w:rsid w:val="006669B1"/>
    <w:rsid w:val="00666B3B"/>
    <w:rsid w:val="006670D0"/>
    <w:rsid w:val="006670FA"/>
    <w:rsid w:val="00667DE2"/>
    <w:rsid w:val="00667FB4"/>
    <w:rsid w:val="00670DEE"/>
    <w:rsid w:val="00671B2E"/>
    <w:rsid w:val="00671E6A"/>
    <w:rsid w:val="00672DDA"/>
    <w:rsid w:val="00673926"/>
    <w:rsid w:val="00673BED"/>
    <w:rsid w:val="00674C83"/>
    <w:rsid w:val="00675520"/>
    <w:rsid w:val="00676354"/>
    <w:rsid w:val="00676ADE"/>
    <w:rsid w:val="006775B5"/>
    <w:rsid w:val="00680459"/>
    <w:rsid w:val="006809FC"/>
    <w:rsid w:val="00680F6A"/>
    <w:rsid w:val="00680F83"/>
    <w:rsid w:val="0068100C"/>
    <w:rsid w:val="006810E6"/>
    <w:rsid w:val="0068113A"/>
    <w:rsid w:val="00681851"/>
    <w:rsid w:val="006823E4"/>
    <w:rsid w:val="00682DDA"/>
    <w:rsid w:val="0068338E"/>
    <w:rsid w:val="00683A37"/>
    <w:rsid w:val="006847D9"/>
    <w:rsid w:val="006851E7"/>
    <w:rsid w:val="006854D3"/>
    <w:rsid w:val="006868A0"/>
    <w:rsid w:val="00687794"/>
    <w:rsid w:val="006901BB"/>
    <w:rsid w:val="00690878"/>
    <w:rsid w:val="00691953"/>
    <w:rsid w:val="006927DD"/>
    <w:rsid w:val="00693973"/>
    <w:rsid w:val="006950C3"/>
    <w:rsid w:val="00695C6F"/>
    <w:rsid w:val="00696509"/>
    <w:rsid w:val="006965CE"/>
    <w:rsid w:val="00696CE9"/>
    <w:rsid w:val="006A21D5"/>
    <w:rsid w:val="006A261C"/>
    <w:rsid w:val="006A271C"/>
    <w:rsid w:val="006A2C04"/>
    <w:rsid w:val="006A5698"/>
    <w:rsid w:val="006A5D39"/>
    <w:rsid w:val="006A7693"/>
    <w:rsid w:val="006B0EF5"/>
    <w:rsid w:val="006B1F6A"/>
    <w:rsid w:val="006B2149"/>
    <w:rsid w:val="006B26C7"/>
    <w:rsid w:val="006B543D"/>
    <w:rsid w:val="006B6693"/>
    <w:rsid w:val="006B6E46"/>
    <w:rsid w:val="006B7FCA"/>
    <w:rsid w:val="006C0531"/>
    <w:rsid w:val="006C0693"/>
    <w:rsid w:val="006C0E87"/>
    <w:rsid w:val="006C18FB"/>
    <w:rsid w:val="006C199A"/>
    <w:rsid w:val="006C1A69"/>
    <w:rsid w:val="006C1C3E"/>
    <w:rsid w:val="006C21F4"/>
    <w:rsid w:val="006C2BE4"/>
    <w:rsid w:val="006C3CDB"/>
    <w:rsid w:val="006C3FEC"/>
    <w:rsid w:val="006C48C6"/>
    <w:rsid w:val="006C4EBC"/>
    <w:rsid w:val="006C55CF"/>
    <w:rsid w:val="006C6589"/>
    <w:rsid w:val="006C7350"/>
    <w:rsid w:val="006C73B2"/>
    <w:rsid w:val="006C7976"/>
    <w:rsid w:val="006C7DEC"/>
    <w:rsid w:val="006D00FC"/>
    <w:rsid w:val="006D0664"/>
    <w:rsid w:val="006D0C49"/>
    <w:rsid w:val="006D2331"/>
    <w:rsid w:val="006D2CF9"/>
    <w:rsid w:val="006D393B"/>
    <w:rsid w:val="006D3C52"/>
    <w:rsid w:val="006D3ECE"/>
    <w:rsid w:val="006D4238"/>
    <w:rsid w:val="006D531F"/>
    <w:rsid w:val="006D557F"/>
    <w:rsid w:val="006D5A9B"/>
    <w:rsid w:val="006D5FC8"/>
    <w:rsid w:val="006D61BC"/>
    <w:rsid w:val="006D7FC5"/>
    <w:rsid w:val="006D7FD7"/>
    <w:rsid w:val="006E00A9"/>
    <w:rsid w:val="006E1BA3"/>
    <w:rsid w:val="006E22BB"/>
    <w:rsid w:val="006E28E3"/>
    <w:rsid w:val="006E3C08"/>
    <w:rsid w:val="006E4A0E"/>
    <w:rsid w:val="006E545C"/>
    <w:rsid w:val="006E57AB"/>
    <w:rsid w:val="006E598C"/>
    <w:rsid w:val="006E59D4"/>
    <w:rsid w:val="006E5A46"/>
    <w:rsid w:val="006E6242"/>
    <w:rsid w:val="006E7501"/>
    <w:rsid w:val="006E7FC5"/>
    <w:rsid w:val="006F1050"/>
    <w:rsid w:val="006F2200"/>
    <w:rsid w:val="006F2DFA"/>
    <w:rsid w:val="006F3CE3"/>
    <w:rsid w:val="006F420A"/>
    <w:rsid w:val="006F44A1"/>
    <w:rsid w:val="006F4B3F"/>
    <w:rsid w:val="006F50C6"/>
    <w:rsid w:val="006F76A0"/>
    <w:rsid w:val="007007B8"/>
    <w:rsid w:val="00700A0F"/>
    <w:rsid w:val="00700A35"/>
    <w:rsid w:val="00700A94"/>
    <w:rsid w:val="00700B15"/>
    <w:rsid w:val="0070113B"/>
    <w:rsid w:val="007012EE"/>
    <w:rsid w:val="007018FA"/>
    <w:rsid w:val="007026F6"/>
    <w:rsid w:val="00702B27"/>
    <w:rsid w:val="00702D3E"/>
    <w:rsid w:val="00703458"/>
    <w:rsid w:val="007034CB"/>
    <w:rsid w:val="0070367F"/>
    <w:rsid w:val="00704FAA"/>
    <w:rsid w:val="00706173"/>
    <w:rsid w:val="007066FE"/>
    <w:rsid w:val="00707731"/>
    <w:rsid w:val="00707EAA"/>
    <w:rsid w:val="0071022B"/>
    <w:rsid w:val="0071063A"/>
    <w:rsid w:val="0071190C"/>
    <w:rsid w:val="007119B1"/>
    <w:rsid w:val="00711AFC"/>
    <w:rsid w:val="00711B23"/>
    <w:rsid w:val="00711BDB"/>
    <w:rsid w:val="0071273A"/>
    <w:rsid w:val="00712B1D"/>
    <w:rsid w:val="00714645"/>
    <w:rsid w:val="00714879"/>
    <w:rsid w:val="00714D56"/>
    <w:rsid w:val="00715952"/>
    <w:rsid w:val="00715CEA"/>
    <w:rsid w:val="00716E26"/>
    <w:rsid w:val="007214E2"/>
    <w:rsid w:val="00722B51"/>
    <w:rsid w:val="007235D3"/>
    <w:rsid w:val="007239F0"/>
    <w:rsid w:val="00724EBB"/>
    <w:rsid w:val="007252BB"/>
    <w:rsid w:val="00725684"/>
    <w:rsid w:val="007256A3"/>
    <w:rsid w:val="0072655E"/>
    <w:rsid w:val="00727478"/>
    <w:rsid w:val="007276FB"/>
    <w:rsid w:val="0073098F"/>
    <w:rsid w:val="007310B8"/>
    <w:rsid w:val="00731585"/>
    <w:rsid w:val="00731C8C"/>
    <w:rsid w:val="00732D87"/>
    <w:rsid w:val="00732F26"/>
    <w:rsid w:val="00734CB9"/>
    <w:rsid w:val="00735866"/>
    <w:rsid w:val="007372E9"/>
    <w:rsid w:val="00737BB1"/>
    <w:rsid w:val="00737FCB"/>
    <w:rsid w:val="007400CC"/>
    <w:rsid w:val="00740788"/>
    <w:rsid w:val="00740793"/>
    <w:rsid w:val="0074093F"/>
    <w:rsid w:val="007418C5"/>
    <w:rsid w:val="0074232D"/>
    <w:rsid w:val="00744528"/>
    <w:rsid w:val="007449C6"/>
    <w:rsid w:val="00745A7D"/>
    <w:rsid w:val="00745E0B"/>
    <w:rsid w:val="007472E3"/>
    <w:rsid w:val="00747571"/>
    <w:rsid w:val="00750022"/>
    <w:rsid w:val="007502C8"/>
    <w:rsid w:val="00750F0C"/>
    <w:rsid w:val="00751332"/>
    <w:rsid w:val="0075401F"/>
    <w:rsid w:val="0075449B"/>
    <w:rsid w:val="00754623"/>
    <w:rsid w:val="007553E7"/>
    <w:rsid w:val="007562B3"/>
    <w:rsid w:val="0075686D"/>
    <w:rsid w:val="00757C30"/>
    <w:rsid w:val="007606E9"/>
    <w:rsid w:val="00760BB6"/>
    <w:rsid w:val="00760D03"/>
    <w:rsid w:val="00760E6E"/>
    <w:rsid w:val="007611E9"/>
    <w:rsid w:val="0076221F"/>
    <w:rsid w:val="00762F0C"/>
    <w:rsid w:val="00763BFB"/>
    <w:rsid w:val="00763E54"/>
    <w:rsid w:val="00763F0E"/>
    <w:rsid w:val="00764F6D"/>
    <w:rsid w:val="00766858"/>
    <w:rsid w:val="00767CD1"/>
    <w:rsid w:val="00767D86"/>
    <w:rsid w:val="007703CD"/>
    <w:rsid w:val="00771529"/>
    <w:rsid w:val="007716BD"/>
    <w:rsid w:val="0077170B"/>
    <w:rsid w:val="0077294B"/>
    <w:rsid w:val="00773F09"/>
    <w:rsid w:val="00775638"/>
    <w:rsid w:val="00775712"/>
    <w:rsid w:val="00775963"/>
    <w:rsid w:val="00776AC4"/>
    <w:rsid w:val="00776C49"/>
    <w:rsid w:val="00777A4F"/>
    <w:rsid w:val="00777A86"/>
    <w:rsid w:val="00777C64"/>
    <w:rsid w:val="0078028D"/>
    <w:rsid w:val="00781697"/>
    <w:rsid w:val="00782F2F"/>
    <w:rsid w:val="007832AD"/>
    <w:rsid w:val="007837D5"/>
    <w:rsid w:val="00784D09"/>
    <w:rsid w:val="00787062"/>
    <w:rsid w:val="00787289"/>
    <w:rsid w:val="0079013D"/>
    <w:rsid w:val="00790286"/>
    <w:rsid w:val="00790ABB"/>
    <w:rsid w:val="00790F6E"/>
    <w:rsid w:val="007921B4"/>
    <w:rsid w:val="00792685"/>
    <w:rsid w:val="0079372E"/>
    <w:rsid w:val="007957AE"/>
    <w:rsid w:val="007959EE"/>
    <w:rsid w:val="0079642D"/>
    <w:rsid w:val="0079670C"/>
    <w:rsid w:val="007969E9"/>
    <w:rsid w:val="00796FF8"/>
    <w:rsid w:val="00797ECC"/>
    <w:rsid w:val="007A0045"/>
    <w:rsid w:val="007A006A"/>
    <w:rsid w:val="007A12E4"/>
    <w:rsid w:val="007A1A31"/>
    <w:rsid w:val="007A34BC"/>
    <w:rsid w:val="007A3F0B"/>
    <w:rsid w:val="007A4A8B"/>
    <w:rsid w:val="007A4F33"/>
    <w:rsid w:val="007A6229"/>
    <w:rsid w:val="007A6A3B"/>
    <w:rsid w:val="007A78BC"/>
    <w:rsid w:val="007B092C"/>
    <w:rsid w:val="007B14F6"/>
    <w:rsid w:val="007B1B8F"/>
    <w:rsid w:val="007B2B0C"/>
    <w:rsid w:val="007B4299"/>
    <w:rsid w:val="007B46CB"/>
    <w:rsid w:val="007B5CA7"/>
    <w:rsid w:val="007B67BF"/>
    <w:rsid w:val="007B688B"/>
    <w:rsid w:val="007B6CFD"/>
    <w:rsid w:val="007B6E12"/>
    <w:rsid w:val="007C04A5"/>
    <w:rsid w:val="007C2229"/>
    <w:rsid w:val="007C2292"/>
    <w:rsid w:val="007C2716"/>
    <w:rsid w:val="007C3EFB"/>
    <w:rsid w:val="007C52AA"/>
    <w:rsid w:val="007C53B3"/>
    <w:rsid w:val="007C5841"/>
    <w:rsid w:val="007C59C4"/>
    <w:rsid w:val="007C5C10"/>
    <w:rsid w:val="007C6898"/>
    <w:rsid w:val="007C71DA"/>
    <w:rsid w:val="007C773F"/>
    <w:rsid w:val="007D0184"/>
    <w:rsid w:val="007D03FD"/>
    <w:rsid w:val="007D0DAF"/>
    <w:rsid w:val="007D196F"/>
    <w:rsid w:val="007D2262"/>
    <w:rsid w:val="007D504E"/>
    <w:rsid w:val="007D5CE0"/>
    <w:rsid w:val="007D6156"/>
    <w:rsid w:val="007D72D7"/>
    <w:rsid w:val="007D7AD5"/>
    <w:rsid w:val="007E065E"/>
    <w:rsid w:val="007E0FB6"/>
    <w:rsid w:val="007E3722"/>
    <w:rsid w:val="007E3C6D"/>
    <w:rsid w:val="007E4A31"/>
    <w:rsid w:val="007E4D8A"/>
    <w:rsid w:val="007E5077"/>
    <w:rsid w:val="007E6291"/>
    <w:rsid w:val="007E6545"/>
    <w:rsid w:val="007E6E64"/>
    <w:rsid w:val="007E786A"/>
    <w:rsid w:val="007E7ACA"/>
    <w:rsid w:val="007E7F50"/>
    <w:rsid w:val="007F0372"/>
    <w:rsid w:val="007F1249"/>
    <w:rsid w:val="007F32D9"/>
    <w:rsid w:val="007F45DD"/>
    <w:rsid w:val="007F49B5"/>
    <w:rsid w:val="007F4B49"/>
    <w:rsid w:val="007F4FF0"/>
    <w:rsid w:val="007F5D13"/>
    <w:rsid w:val="00800C2E"/>
    <w:rsid w:val="00801510"/>
    <w:rsid w:val="0080166A"/>
    <w:rsid w:val="00801A7E"/>
    <w:rsid w:val="008025E0"/>
    <w:rsid w:val="00802EE5"/>
    <w:rsid w:val="00803908"/>
    <w:rsid w:val="00805866"/>
    <w:rsid w:val="00807EEB"/>
    <w:rsid w:val="00810834"/>
    <w:rsid w:val="008109C9"/>
    <w:rsid w:val="008123B0"/>
    <w:rsid w:val="00812D3B"/>
    <w:rsid w:val="008137C8"/>
    <w:rsid w:val="00813C83"/>
    <w:rsid w:val="00816414"/>
    <w:rsid w:val="0082277B"/>
    <w:rsid w:val="008228B9"/>
    <w:rsid w:val="00822E46"/>
    <w:rsid w:val="008230B5"/>
    <w:rsid w:val="00824400"/>
    <w:rsid w:val="0082518C"/>
    <w:rsid w:val="0082580A"/>
    <w:rsid w:val="0082661F"/>
    <w:rsid w:val="00827863"/>
    <w:rsid w:val="00827EA0"/>
    <w:rsid w:val="00830BDF"/>
    <w:rsid w:val="00830D3C"/>
    <w:rsid w:val="00831011"/>
    <w:rsid w:val="00832B6F"/>
    <w:rsid w:val="00832F1B"/>
    <w:rsid w:val="00833683"/>
    <w:rsid w:val="00833749"/>
    <w:rsid w:val="00834F64"/>
    <w:rsid w:val="00835BBA"/>
    <w:rsid w:val="008360B7"/>
    <w:rsid w:val="008368F0"/>
    <w:rsid w:val="00840579"/>
    <w:rsid w:val="008405FB"/>
    <w:rsid w:val="0084089A"/>
    <w:rsid w:val="00842B28"/>
    <w:rsid w:val="00845161"/>
    <w:rsid w:val="0084525A"/>
    <w:rsid w:val="00847D4F"/>
    <w:rsid w:val="00850387"/>
    <w:rsid w:val="00850626"/>
    <w:rsid w:val="00850CBB"/>
    <w:rsid w:val="00850ED6"/>
    <w:rsid w:val="0085119A"/>
    <w:rsid w:val="00851616"/>
    <w:rsid w:val="00851855"/>
    <w:rsid w:val="00851B15"/>
    <w:rsid w:val="00851D9D"/>
    <w:rsid w:val="0085262D"/>
    <w:rsid w:val="0085273E"/>
    <w:rsid w:val="008535B1"/>
    <w:rsid w:val="00853D60"/>
    <w:rsid w:val="008544B6"/>
    <w:rsid w:val="0085479F"/>
    <w:rsid w:val="0085516E"/>
    <w:rsid w:val="00855960"/>
    <w:rsid w:val="00856080"/>
    <w:rsid w:val="0085632C"/>
    <w:rsid w:val="00860457"/>
    <w:rsid w:val="00860734"/>
    <w:rsid w:val="00861A8D"/>
    <w:rsid w:val="00864479"/>
    <w:rsid w:val="00865127"/>
    <w:rsid w:val="008655BE"/>
    <w:rsid w:val="0086565D"/>
    <w:rsid w:val="008657A0"/>
    <w:rsid w:val="00866214"/>
    <w:rsid w:val="00870511"/>
    <w:rsid w:val="008714AD"/>
    <w:rsid w:val="008721E4"/>
    <w:rsid w:val="008736BA"/>
    <w:rsid w:val="008742D6"/>
    <w:rsid w:val="00875425"/>
    <w:rsid w:val="0087546D"/>
    <w:rsid w:val="008754BF"/>
    <w:rsid w:val="00875944"/>
    <w:rsid w:val="008765E0"/>
    <w:rsid w:val="00876637"/>
    <w:rsid w:val="00876B4F"/>
    <w:rsid w:val="00876CD2"/>
    <w:rsid w:val="00876FFA"/>
    <w:rsid w:val="00877DBA"/>
    <w:rsid w:val="00877E83"/>
    <w:rsid w:val="00880152"/>
    <w:rsid w:val="00880833"/>
    <w:rsid w:val="0088249B"/>
    <w:rsid w:val="008825AE"/>
    <w:rsid w:val="008827FE"/>
    <w:rsid w:val="00882A26"/>
    <w:rsid w:val="00882FB3"/>
    <w:rsid w:val="00883A65"/>
    <w:rsid w:val="00883FD7"/>
    <w:rsid w:val="00884601"/>
    <w:rsid w:val="008846B6"/>
    <w:rsid w:val="00885404"/>
    <w:rsid w:val="00886E2F"/>
    <w:rsid w:val="00886FE4"/>
    <w:rsid w:val="008902B4"/>
    <w:rsid w:val="00891578"/>
    <w:rsid w:val="00891F93"/>
    <w:rsid w:val="00892400"/>
    <w:rsid w:val="00892EDE"/>
    <w:rsid w:val="008931E3"/>
    <w:rsid w:val="00893771"/>
    <w:rsid w:val="00893F56"/>
    <w:rsid w:val="008940D3"/>
    <w:rsid w:val="0089479A"/>
    <w:rsid w:val="00894B39"/>
    <w:rsid w:val="008953B9"/>
    <w:rsid w:val="0089562C"/>
    <w:rsid w:val="0089610B"/>
    <w:rsid w:val="0089622C"/>
    <w:rsid w:val="00896504"/>
    <w:rsid w:val="008965D9"/>
    <w:rsid w:val="008976D1"/>
    <w:rsid w:val="00897A60"/>
    <w:rsid w:val="008A3BD4"/>
    <w:rsid w:val="008A571D"/>
    <w:rsid w:val="008A67AD"/>
    <w:rsid w:val="008A6CC5"/>
    <w:rsid w:val="008B050D"/>
    <w:rsid w:val="008B0685"/>
    <w:rsid w:val="008B0C91"/>
    <w:rsid w:val="008B10B6"/>
    <w:rsid w:val="008B1A3E"/>
    <w:rsid w:val="008B1D82"/>
    <w:rsid w:val="008B28FF"/>
    <w:rsid w:val="008B35C5"/>
    <w:rsid w:val="008B3A8A"/>
    <w:rsid w:val="008B4031"/>
    <w:rsid w:val="008B448C"/>
    <w:rsid w:val="008B456D"/>
    <w:rsid w:val="008B4B6A"/>
    <w:rsid w:val="008B5629"/>
    <w:rsid w:val="008B59C9"/>
    <w:rsid w:val="008B5D40"/>
    <w:rsid w:val="008B77BF"/>
    <w:rsid w:val="008B7D90"/>
    <w:rsid w:val="008C04DA"/>
    <w:rsid w:val="008C0C58"/>
    <w:rsid w:val="008C0D4F"/>
    <w:rsid w:val="008C1538"/>
    <w:rsid w:val="008C2FD3"/>
    <w:rsid w:val="008C38BE"/>
    <w:rsid w:val="008C3AB1"/>
    <w:rsid w:val="008C62EE"/>
    <w:rsid w:val="008C787D"/>
    <w:rsid w:val="008C7D48"/>
    <w:rsid w:val="008D0866"/>
    <w:rsid w:val="008D0A54"/>
    <w:rsid w:val="008D0E50"/>
    <w:rsid w:val="008D18F4"/>
    <w:rsid w:val="008D2834"/>
    <w:rsid w:val="008D2C2F"/>
    <w:rsid w:val="008D2E85"/>
    <w:rsid w:val="008D4764"/>
    <w:rsid w:val="008D5444"/>
    <w:rsid w:val="008D59D6"/>
    <w:rsid w:val="008D5CBF"/>
    <w:rsid w:val="008D636E"/>
    <w:rsid w:val="008D6B19"/>
    <w:rsid w:val="008D7225"/>
    <w:rsid w:val="008D75C7"/>
    <w:rsid w:val="008E1CA0"/>
    <w:rsid w:val="008E28F1"/>
    <w:rsid w:val="008E3922"/>
    <w:rsid w:val="008E440E"/>
    <w:rsid w:val="008E4575"/>
    <w:rsid w:val="008E4CD3"/>
    <w:rsid w:val="008E53D4"/>
    <w:rsid w:val="008E582D"/>
    <w:rsid w:val="008E583D"/>
    <w:rsid w:val="008E635F"/>
    <w:rsid w:val="008E6511"/>
    <w:rsid w:val="008E7585"/>
    <w:rsid w:val="008E7D20"/>
    <w:rsid w:val="008F09AB"/>
    <w:rsid w:val="008F0FD2"/>
    <w:rsid w:val="008F1A52"/>
    <w:rsid w:val="008F2293"/>
    <w:rsid w:val="008F2777"/>
    <w:rsid w:val="008F7851"/>
    <w:rsid w:val="00901BBC"/>
    <w:rsid w:val="00902546"/>
    <w:rsid w:val="00902A88"/>
    <w:rsid w:val="009032B2"/>
    <w:rsid w:val="0090366B"/>
    <w:rsid w:val="009042C0"/>
    <w:rsid w:val="009046B4"/>
    <w:rsid w:val="00904DDF"/>
    <w:rsid w:val="0090557C"/>
    <w:rsid w:val="00905F5B"/>
    <w:rsid w:val="00906786"/>
    <w:rsid w:val="009071F0"/>
    <w:rsid w:val="00907387"/>
    <w:rsid w:val="00907623"/>
    <w:rsid w:val="00907C45"/>
    <w:rsid w:val="0091057E"/>
    <w:rsid w:val="00911978"/>
    <w:rsid w:val="00911EB5"/>
    <w:rsid w:val="0091226D"/>
    <w:rsid w:val="00912586"/>
    <w:rsid w:val="009128CB"/>
    <w:rsid w:val="0091360D"/>
    <w:rsid w:val="00914109"/>
    <w:rsid w:val="009142A3"/>
    <w:rsid w:val="00915180"/>
    <w:rsid w:val="00916803"/>
    <w:rsid w:val="0091692D"/>
    <w:rsid w:val="00916D7E"/>
    <w:rsid w:val="0091706D"/>
    <w:rsid w:val="00917828"/>
    <w:rsid w:val="009216F3"/>
    <w:rsid w:val="00923496"/>
    <w:rsid w:val="009236FB"/>
    <w:rsid w:val="0092388D"/>
    <w:rsid w:val="00923C74"/>
    <w:rsid w:val="0092438B"/>
    <w:rsid w:val="00924C0F"/>
    <w:rsid w:val="00925DA1"/>
    <w:rsid w:val="00925E70"/>
    <w:rsid w:val="009264B0"/>
    <w:rsid w:val="00926E72"/>
    <w:rsid w:val="00927C81"/>
    <w:rsid w:val="00931489"/>
    <w:rsid w:val="00931F72"/>
    <w:rsid w:val="00932134"/>
    <w:rsid w:val="009341DA"/>
    <w:rsid w:val="009341EC"/>
    <w:rsid w:val="009358C5"/>
    <w:rsid w:val="00935E52"/>
    <w:rsid w:val="009365E6"/>
    <w:rsid w:val="0093685E"/>
    <w:rsid w:val="0093798D"/>
    <w:rsid w:val="00941E20"/>
    <w:rsid w:val="00942611"/>
    <w:rsid w:val="0094330E"/>
    <w:rsid w:val="00943A1E"/>
    <w:rsid w:val="00943BE2"/>
    <w:rsid w:val="009441F8"/>
    <w:rsid w:val="00944CF4"/>
    <w:rsid w:val="00944E9F"/>
    <w:rsid w:val="00945677"/>
    <w:rsid w:val="009456DC"/>
    <w:rsid w:val="00945913"/>
    <w:rsid w:val="00945A58"/>
    <w:rsid w:val="00946BCA"/>
    <w:rsid w:val="00951600"/>
    <w:rsid w:val="009528B3"/>
    <w:rsid w:val="00953AAE"/>
    <w:rsid w:val="00953EEF"/>
    <w:rsid w:val="009540A7"/>
    <w:rsid w:val="00954152"/>
    <w:rsid w:val="00954597"/>
    <w:rsid w:val="0095588D"/>
    <w:rsid w:val="00956F42"/>
    <w:rsid w:val="00957909"/>
    <w:rsid w:val="00957EE4"/>
    <w:rsid w:val="00960089"/>
    <w:rsid w:val="0096059C"/>
    <w:rsid w:val="00960F0C"/>
    <w:rsid w:val="00961E43"/>
    <w:rsid w:val="0096289A"/>
    <w:rsid w:val="00962F1B"/>
    <w:rsid w:val="00962F59"/>
    <w:rsid w:val="00963F4D"/>
    <w:rsid w:val="00964E00"/>
    <w:rsid w:val="009657F3"/>
    <w:rsid w:val="00965E4E"/>
    <w:rsid w:val="0096647D"/>
    <w:rsid w:val="00966820"/>
    <w:rsid w:val="00966C39"/>
    <w:rsid w:val="00967ADD"/>
    <w:rsid w:val="009701F9"/>
    <w:rsid w:val="00971E52"/>
    <w:rsid w:val="009724C7"/>
    <w:rsid w:val="00973212"/>
    <w:rsid w:val="00973287"/>
    <w:rsid w:val="009744B9"/>
    <w:rsid w:val="00974DE9"/>
    <w:rsid w:val="00974F14"/>
    <w:rsid w:val="009757A7"/>
    <w:rsid w:val="009766CF"/>
    <w:rsid w:val="009766EF"/>
    <w:rsid w:val="00977966"/>
    <w:rsid w:val="00980928"/>
    <w:rsid w:val="00982E75"/>
    <w:rsid w:val="00983251"/>
    <w:rsid w:val="009834B7"/>
    <w:rsid w:val="009839E1"/>
    <w:rsid w:val="009845DE"/>
    <w:rsid w:val="00985FDA"/>
    <w:rsid w:val="009863E8"/>
    <w:rsid w:val="00986587"/>
    <w:rsid w:val="009869D5"/>
    <w:rsid w:val="00986A3E"/>
    <w:rsid w:val="00986D58"/>
    <w:rsid w:val="00987189"/>
    <w:rsid w:val="00987221"/>
    <w:rsid w:val="009874B6"/>
    <w:rsid w:val="00991695"/>
    <w:rsid w:val="00992665"/>
    <w:rsid w:val="0099360C"/>
    <w:rsid w:val="00994C84"/>
    <w:rsid w:val="009957F1"/>
    <w:rsid w:val="00995859"/>
    <w:rsid w:val="00995AFC"/>
    <w:rsid w:val="009966A4"/>
    <w:rsid w:val="009A235B"/>
    <w:rsid w:val="009A25AC"/>
    <w:rsid w:val="009A3507"/>
    <w:rsid w:val="009A37FB"/>
    <w:rsid w:val="009A3902"/>
    <w:rsid w:val="009A3C5E"/>
    <w:rsid w:val="009A3CEB"/>
    <w:rsid w:val="009A3E60"/>
    <w:rsid w:val="009A4557"/>
    <w:rsid w:val="009A46F1"/>
    <w:rsid w:val="009A50E1"/>
    <w:rsid w:val="009A5192"/>
    <w:rsid w:val="009A58D3"/>
    <w:rsid w:val="009A60E9"/>
    <w:rsid w:val="009A7F19"/>
    <w:rsid w:val="009B1D0D"/>
    <w:rsid w:val="009B2452"/>
    <w:rsid w:val="009B2EB5"/>
    <w:rsid w:val="009B35F0"/>
    <w:rsid w:val="009B3733"/>
    <w:rsid w:val="009B4E77"/>
    <w:rsid w:val="009B5F7B"/>
    <w:rsid w:val="009B6A78"/>
    <w:rsid w:val="009B717D"/>
    <w:rsid w:val="009B7194"/>
    <w:rsid w:val="009B772E"/>
    <w:rsid w:val="009B7986"/>
    <w:rsid w:val="009C24DC"/>
    <w:rsid w:val="009C366F"/>
    <w:rsid w:val="009C3A5D"/>
    <w:rsid w:val="009C3AC7"/>
    <w:rsid w:val="009C47BF"/>
    <w:rsid w:val="009C4D5E"/>
    <w:rsid w:val="009C56D5"/>
    <w:rsid w:val="009C665E"/>
    <w:rsid w:val="009C7DBE"/>
    <w:rsid w:val="009D07DB"/>
    <w:rsid w:val="009D0AFC"/>
    <w:rsid w:val="009D4016"/>
    <w:rsid w:val="009D4C25"/>
    <w:rsid w:val="009D574C"/>
    <w:rsid w:val="009D73C5"/>
    <w:rsid w:val="009E1501"/>
    <w:rsid w:val="009E1C3D"/>
    <w:rsid w:val="009E1DE4"/>
    <w:rsid w:val="009E22F5"/>
    <w:rsid w:val="009E2B15"/>
    <w:rsid w:val="009E50A6"/>
    <w:rsid w:val="009E59F7"/>
    <w:rsid w:val="009E5B30"/>
    <w:rsid w:val="009E6873"/>
    <w:rsid w:val="009E73AA"/>
    <w:rsid w:val="009E7A0D"/>
    <w:rsid w:val="009E7F17"/>
    <w:rsid w:val="009E7FC1"/>
    <w:rsid w:val="009F147B"/>
    <w:rsid w:val="009F1867"/>
    <w:rsid w:val="009F1BCC"/>
    <w:rsid w:val="009F29AF"/>
    <w:rsid w:val="009F2C24"/>
    <w:rsid w:val="009F4103"/>
    <w:rsid w:val="009F499E"/>
    <w:rsid w:val="009F5211"/>
    <w:rsid w:val="009F5AB8"/>
    <w:rsid w:val="009F677E"/>
    <w:rsid w:val="009F778C"/>
    <w:rsid w:val="00A000C0"/>
    <w:rsid w:val="00A00FAA"/>
    <w:rsid w:val="00A01FD3"/>
    <w:rsid w:val="00A02D86"/>
    <w:rsid w:val="00A0388D"/>
    <w:rsid w:val="00A04745"/>
    <w:rsid w:val="00A0491E"/>
    <w:rsid w:val="00A055F6"/>
    <w:rsid w:val="00A05EED"/>
    <w:rsid w:val="00A0659E"/>
    <w:rsid w:val="00A074AB"/>
    <w:rsid w:val="00A07921"/>
    <w:rsid w:val="00A079CE"/>
    <w:rsid w:val="00A10721"/>
    <w:rsid w:val="00A10C86"/>
    <w:rsid w:val="00A127F2"/>
    <w:rsid w:val="00A1360A"/>
    <w:rsid w:val="00A13F89"/>
    <w:rsid w:val="00A14BE5"/>
    <w:rsid w:val="00A14FFF"/>
    <w:rsid w:val="00A15318"/>
    <w:rsid w:val="00A15F4D"/>
    <w:rsid w:val="00A15FAD"/>
    <w:rsid w:val="00A16EAF"/>
    <w:rsid w:val="00A208E6"/>
    <w:rsid w:val="00A2412A"/>
    <w:rsid w:val="00A2458E"/>
    <w:rsid w:val="00A24FA7"/>
    <w:rsid w:val="00A25436"/>
    <w:rsid w:val="00A25D0A"/>
    <w:rsid w:val="00A26929"/>
    <w:rsid w:val="00A26FE6"/>
    <w:rsid w:val="00A27F35"/>
    <w:rsid w:val="00A30D10"/>
    <w:rsid w:val="00A31284"/>
    <w:rsid w:val="00A31339"/>
    <w:rsid w:val="00A315B3"/>
    <w:rsid w:val="00A31CDE"/>
    <w:rsid w:val="00A3225E"/>
    <w:rsid w:val="00A32A7E"/>
    <w:rsid w:val="00A330A8"/>
    <w:rsid w:val="00A33EBB"/>
    <w:rsid w:val="00A3662C"/>
    <w:rsid w:val="00A36CEB"/>
    <w:rsid w:val="00A36EDC"/>
    <w:rsid w:val="00A37E62"/>
    <w:rsid w:val="00A40B19"/>
    <w:rsid w:val="00A41B02"/>
    <w:rsid w:val="00A41CE0"/>
    <w:rsid w:val="00A422A6"/>
    <w:rsid w:val="00A437BF"/>
    <w:rsid w:val="00A43824"/>
    <w:rsid w:val="00A43B7C"/>
    <w:rsid w:val="00A4470C"/>
    <w:rsid w:val="00A45BE6"/>
    <w:rsid w:val="00A4609D"/>
    <w:rsid w:val="00A47E00"/>
    <w:rsid w:val="00A514C1"/>
    <w:rsid w:val="00A5274A"/>
    <w:rsid w:val="00A52F32"/>
    <w:rsid w:val="00A541AE"/>
    <w:rsid w:val="00A55326"/>
    <w:rsid w:val="00A557CC"/>
    <w:rsid w:val="00A55D01"/>
    <w:rsid w:val="00A55ED1"/>
    <w:rsid w:val="00A56104"/>
    <w:rsid w:val="00A569B4"/>
    <w:rsid w:val="00A57970"/>
    <w:rsid w:val="00A57A71"/>
    <w:rsid w:val="00A6075D"/>
    <w:rsid w:val="00A60ED5"/>
    <w:rsid w:val="00A61348"/>
    <w:rsid w:val="00A616FC"/>
    <w:rsid w:val="00A62FB4"/>
    <w:rsid w:val="00A63149"/>
    <w:rsid w:val="00A63E98"/>
    <w:rsid w:val="00A656CF"/>
    <w:rsid w:val="00A656DF"/>
    <w:rsid w:val="00A65948"/>
    <w:rsid w:val="00A65FA2"/>
    <w:rsid w:val="00A6606D"/>
    <w:rsid w:val="00A66460"/>
    <w:rsid w:val="00A66487"/>
    <w:rsid w:val="00A66E2E"/>
    <w:rsid w:val="00A67806"/>
    <w:rsid w:val="00A73B04"/>
    <w:rsid w:val="00A75B80"/>
    <w:rsid w:val="00A75BB7"/>
    <w:rsid w:val="00A75BC6"/>
    <w:rsid w:val="00A75DED"/>
    <w:rsid w:val="00A75FF7"/>
    <w:rsid w:val="00A77B48"/>
    <w:rsid w:val="00A8019F"/>
    <w:rsid w:val="00A80FBD"/>
    <w:rsid w:val="00A810CB"/>
    <w:rsid w:val="00A81D5C"/>
    <w:rsid w:val="00A82C06"/>
    <w:rsid w:val="00A83DC4"/>
    <w:rsid w:val="00A843C4"/>
    <w:rsid w:val="00A85835"/>
    <w:rsid w:val="00A85D7C"/>
    <w:rsid w:val="00A863D1"/>
    <w:rsid w:val="00A9011B"/>
    <w:rsid w:val="00A90642"/>
    <w:rsid w:val="00A91A24"/>
    <w:rsid w:val="00A9322B"/>
    <w:rsid w:val="00A932B6"/>
    <w:rsid w:val="00A932D0"/>
    <w:rsid w:val="00A93772"/>
    <w:rsid w:val="00A93C05"/>
    <w:rsid w:val="00A942C3"/>
    <w:rsid w:val="00A9633E"/>
    <w:rsid w:val="00A96B29"/>
    <w:rsid w:val="00A96D2F"/>
    <w:rsid w:val="00A974A4"/>
    <w:rsid w:val="00AA009A"/>
    <w:rsid w:val="00AA0918"/>
    <w:rsid w:val="00AA0A5D"/>
    <w:rsid w:val="00AA1056"/>
    <w:rsid w:val="00AA1066"/>
    <w:rsid w:val="00AA1A99"/>
    <w:rsid w:val="00AA284A"/>
    <w:rsid w:val="00AA2C4B"/>
    <w:rsid w:val="00AA35AA"/>
    <w:rsid w:val="00AA3A54"/>
    <w:rsid w:val="00AA43F0"/>
    <w:rsid w:val="00AA59E9"/>
    <w:rsid w:val="00AA7034"/>
    <w:rsid w:val="00AA75CE"/>
    <w:rsid w:val="00AA7BB5"/>
    <w:rsid w:val="00AB0188"/>
    <w:rsid w:val="00AB0EEC"/>
    <w:rsid w:val="00AB17AB"/>
    <w:rsid w:val="00AB2C4F"/>
    <w:rsid w:val="00AB39FF"/>
    <w:rsid w:val="00AB3FCF"/>
    <w:rsid w:val="00AB4242"/>
    <w:rsid w:val="00AB4B02"/>
    <w:rsid w:val="00AB5931"/>
    <w:rsid w:val="00AB5A25"/>
    <w:rsid w:val="00AB5FCE"/>
    <w:rsid w:val="00AB76A9"/>
    <w:rsid w:val="00AB7807"/>
    <w:rsid w:val="00AC10D0"/>
    <w:rsid w:val="00AC16E9"/>
    <w:rsid w:val="00AC18C0"/>
    <w:rsid w:val="00AC25A3"/>
    <w:rsid w:val="00AC2B8C"/>
    <w:rsid w:val="00AC36CB"/>
    <w:rsid w:val="00AC44F1"/>
    <w:rsid w:val="00AC5F21"/>
    <w:rsid w:val="00AC68D0"/>
    <w:rsid w:val="00AC6F84"/>
    <w:rsid w:val="00AD06D0"/>
    <w:rsid w:val="00AD06F9"/>
    <w:rsid w:val="00AD0C38"/>
    <w:rsid w:val="00AD0D5C"/>
    <w:rsid w:val="00AD1568"/>
    <w:rsid w:val="00AD30B9"/>
    <w:rsid w:val="00AD3856"/>
    <w:rsid w:val="00AD3C1E"/>
    <w:rsid w:val="00AD4788"/>
    <w:rsid w:val="00AD49FC"/>
    <w:rsid w:val="00AD5EA7"/>
    <w:rsid w:val="00AD6BBC"/>
    <w:rsid w:val="00AD7760"/>
    <w:rsid w:val="00AD7FD9"/>
    <w:rsid w:val="00AE3C4C"/>
    <w:rsid w:val="00AE3F50"/>
    <w:rsid w:val="00AE5F02"/>
    <w:rsid w:val="00AE6095"/>
    <w:rsid w:val="00AE60B4"/>
    <w:rsid w:val="00AE613A"/>
    <w:rsid w:val="00AE735C"/>
    <w:rsid w:val="00AE78C7"/>
    <w:rsid w:val="00AE7ECA"/>
    <w:rsid w:val="00AE7F3D"/>
    <w:rsid w:val="00AF0218"/>
    <w:rsid w:val="00AF03DD"/>
    <w:rsid w:val="00AF2A3C"/>
    <w:rsid w:val="00AF31A6"/>
    <w:rsid w:val="00AF3522"/>
    <w:rsid w:val="00AF486F"/>
    <w:rsid w:val="00AF4881"/>
    <w:rsid w:val="00AF511B"/>
    <w:rsid w:val="00AF55BC"/>
    <w:rsid w:val="00AF5696"/>
    <w:rsid w:val="00AF56FB"/>
    <w:rsid w:val="00AF68A0"/>
    <w:rsid w:val="00AF7E43"/>
    <w:rsid w:val="00B0144A"/>
    <w:rsid w:val="00B019B0"/>
    <w:rsid w:val="00B01C99"/>
    <w:rsid w:val="00B01F33"/>
    <w:rsid w:val="00B01F8D"/>
    <w:rsid w:val="00B028B9"/>
    <w:rsid w:val="00B032D0"/>
    <w:rsid w:val="00B0340B"/>
    <w:rsid w:val="00B0477A"/>
    <w:rsid w:val="00B05012"/>
    <w:rsid w:val="00B053AF"/>
    <w:rsid w:val="00B05842"/>
    <w:rsid w:val="00B05D0F"/>
    <w:rsid w:val="00B10B44"/>
    <w:rsid w:val="00B11573"/>
    <w:rsid w:val="00B11B41"/>
    <w:rsid w:val="00B120EB"/>
    <w:rsid w:val="00B12B32"/>
    <w:rsid w:val="00B12F78"/>
    <w:rsid w:val="00B14C3D"/>
    <w:rsid w:val="00B163EE"/>
    <w:rsid w:val="00B16FB6"/>
    <w:rsid w:val="00B17634"/>
    <w:rsid w:val="00B17D95"/>
    <w:rsid w:val="00B20A6B"/>
    <w:rsid w:val="00B2165F"/>
    <w:rsid w:val="00B21DA0"/>
    <w:rsid w:val="00B21FBB"/>
    <w:rsid w:val="00B22603"/>
    <w:rsid w:val="00B235C0"/>
    <w:rsid w:val="00B23B67"/>
    <w:rsid w:val="00B24E7C"/>
    <w:rsid w:val="00B25F83"/>
    <w:rsid w:val="00B26744"/>
    <w:rsid w:val="00B2677E"/>
    <w:rsid w:val="00B269EB"/>
    <w:rsid w:val="00B26E10"/>
    <w:rsid w:val="00B27CA1"/>
    <w:rsid w:val="00B3030B"/>
    <w:rsid w:val="00B30936"/>
    <w:rsid w:val="00B310C9"/>
    <w:rsid w:val="00B31463"/>
    <w:rsid w:val="00B3275B"/>
    <w:rsid w:val="00B32A9C"/>
    <w:rsid w:val="00B34352"/>
    <w:rsid w:val="00B34D4C"/>
    <w:rsid w:val="00B35409"/>
    <w:rsid w:val="00B36436"/>
    <w:rsid w:val="00B3759D"/>
    <w:rsid w:val="00B40233"/>
    <w:rsid w:val="00B4214C"/>
    <w:rsid w:val="00B42D10"/>
    <w:rsid w:val="00B43248"/>
    <w:rsid w:val="00B45937"/>
    <w:rsid w:val="00B46485"/>
    <w:rsid w:val="00B46526"/>
    <w:rsid w:val="00B46561"/>
    <w:rsid w:val="00B47C24"/>
    <w:rsid w:val="00B50363"/>
    <w:rsid w:val="00B50419"/>
    <w:rsid w:val="00B50967"/>
    <w:rsid w:val="00B52247"/>
    <w:rsid w:val="00B52381"/>
    <w:rsid w:val="00B52540"/>
    <w:rsid w:val="00B52624"/>
    <w:rsid w:val="00B53875"/>
    <w:rsid w:val="00B53E8F"/>
    <w:rsid w:val="00B53F38"/>
    <w:rsid w:val="00B54755"/>
    <w:rsid w:val="00B5522C"/>
    <w:rsid w:val="00B55582"/>
    <w:rsid w:val="00B55854"/>
    <w:rsid w:val="00B56C75"/>
    <w:rsid w:val="00B57231"/>
    <w:rsid w:val="00B5779E"/>
    <w:rsid w:val="00B57EBE"/>
    <w:rsid w:val="00B6072E"/>
    <w:rsid w:val="00B60F7D"/>
    <w:rsid w:val="00B61266"/>
    <w:rsid w:val="00B62386"/>
    <w:rsid w:val="00B6260B"/>
    <w:rsid w:val="00B62ADD"/>
    <w:rsid w:val="00B6330A"/>
    <w:rsid w:val="00B65107"/>
    <w:rsid w:val="00B65413"/>
    <w:rsid w:val="00B65A5C"/>
    <w:rsid w:val="00B6631A"/>
    <w:rsid w:val="00B66748"/>
    <w:rsid w:val="00B70835"/>
    <w:rsid w:val="00B70C1B"/>
    <w:rsid w:val="00B7359C"/>
    <w:rsid w:val="00B7425F"/>
    <w:rsid w:val="00B7448D"/>
    <w:rsid w:val="00B74872"/>
    <w:rsid w:val="00B76D4B"/>
    <w:rsid w:val="00B8003D"/>
    <w:rsid w:val="00B80ED4"/>
    <w:rsid w:val="00B814A0"/>
    <w:rsid w:val="00B815A6"/>
    <w:rsid w:val="00B8179A"/>
    <w:rsid w:val="00B82725"/>
    <w:rsid w:val="00B8349C"/>
    <w:rsid w:val="00B86078"/>
    <w:rsid w:val="00B87205"/>
    <w:rsid w:val="00B90A4B"/>
    <w:rsid w:val="00B9107E"/>
    <w:rsid w:val="00B920E3"/>
    <w:rsid w:val="00B926A2"/>
    <w:rsid w:val="00B92861"/>
    <w:rsid w:val="00B93A6C"/>
    <w:rsid w:val="00B94611"/>
    <w:rsid w:val="00B94CA1"/>
    <w:rsid w:val="00B94E0C"/>
    <w:rsid w:val="00B97DAD"/>
    <w:rsid w:val="00B97FA6"/>
    <w:rsid w:val="00BA0429"/>
    <w:rsid w:val="00BA15F6"/>
    <w:rsid w:val="00BA1C03"/>
    <w:rsid w:val="00BA2E44"/>
    <w:rsid w:val="00BA3750"/>
    <w:rsid w:val="00BA3B31"/>
    <w:rsid w:val="00BA62B3"/>
    <w:rsid w:val="00BA6957"/>
    <w:rsid w:val="00BA7449"/>
    <w:rsid w:val="00BB0D2A"/>
    <w:rsid w:val="00BB0F10"/>
    <w:rsid w:val="00BB1B82"/>
    <w:rsid w:val="00BB2AFD"/>
    <w:rsid w:val="00BB46A5"/>
    <w:rsid w:val="00BB4BEC"/>
    <w:rsid w:val="00BB5F97"/>
    <w:rsid w:val="00BB6CED"/>
    <w:rsid w:val="00BB701C"/>
    <w:rsid w:val="00BB7E6A"/>
    <w:rsid w:val="00BC168A"/>
    <w:rsid w:val="00BC202F"/>
    <w:rsid w:val="00BC2B7E"/>
    <w:rsid w:val="00BC3D7A"/>
    <w:rsid w:val="00BC52BC"/>
    <w:rsid w:val="00BC551F"/>
    <w:rsid w:val="00BD0147"/>
    <w:rsid w:val="00BD144F"/>
    <w:rsid w:val="00BD21F3"/>
    <w:rsid w:val="00BD27CA"/>
    <w:rsid w:val="00BD2E91"/>
    <w:rsid w:val="00BD3810"/>
    <w:rsid w:val="00BD3935"/>
    <w:rsid w:val="00BD3D0F"/>
    <w:rsid w:val="00BD3DFD"/>
    <w:rsid w:val="00BD4031"/>
    <w:rsid w:val="00BD4592"/>
    <w:rsid w:val="00BD4FA5"/>
    <w:rsid w:val="00BD5D30"/>
    <w:rsid w:val="00BD65B8"/>
    <w:rsid w:val="00BD71BC"/>
    <w:rsid w:val="00BD72FC"/>
    <w:rsid w:val="00BD787D"/>
    <w:rsid w:val="00BE1FCB"/>
    <w:rsid w:val="00BE2124"/>
    <w:rsid w:val="00BE5485"/>
    <w:rsid w:val="00BE5EA8"/>
    <w:rsid w:val="00BE5FAD"/>
    <w:rsid w:val="00BE6762"/>
    <w:rsid w:val="00BE71B4"/>
    <w:rsid w:val="00BE778D"/>
    <w:rsid w:val="00BF0545"/>
    <w:rsid w:val="00BF103B"/>
    <w:rsid w:val="00BF1725"/>
    <w:rsid w:val="00BF1FA4"/>
    <w:rsid w:val="00BF22A5"/>
    <w:rsid w:val="00BF22F5"/>
    <w:rsid w:val="00BF22FE"/>
    <w:rsid w:val="00BF2DBF"/>
    <w:rsid w:val="00BF2F6B"/>
    <w:rsid w:val="00BF3881"/>
    <w:rsid w:val="00BF3E1B"/>
    <w:rsid w:val="00BF41DE"/>
    <w:rsid w:val="00BF5691"/>
    <w:rsid w:val="00BF5E95"/>
    <w:rsid w:val="00BF6220"/>
    <w:rsid w:val="00BF6845"/>
    <w:rsid w:val="00BF70C3"/>
    <w:rsid w:val="00BF724C"/>
    <w:rsid w:val="00BF7E84"/>
    <w:rsid w:val="00C003D5"/>
    <w:rsid w:val="00C005C2"/>
    <w:rsid w:val="00C0089E"/>
    <w:rsid w:val="00C01278"/>
    <w:rsid w:val="00C01AFD"/>
    <w:rsid w:val="00C01BA4"/>
    <w:rsid w:val="00C01BEB"/>
    <w:rsid w:val="00C02165"/>
    <w:rsid w:val="00C03083"/>
    <w:rsid w:val="00C0313A"/>
    <w:rsid w:val="00C0379A"/>
    <w:rsid w:val="00C043E9"/>
    <w:rsid w:val="00C04A23"/>
    <w:rsid w:val="00C04AFD"/>
    <w:rsid w:val="00C04DB3"/>
    <w:rsid w:val="00C0501A"/>
    <w:rsid w:val="00C053E8"/>
    <w:rsid w:val="00C05BF4"/>
    <w:rsid w:val="00C06166"/>
    <w:rsid w:val="00C06C93"/>
    <w:rsid w:val="00C07A32"/>
    <w:rsid w:val="00C12EAE"/>
    <w:rsid w:val="00C13A9C"/>
    <w:rsid w:val="00C1419D"/>
    <w:rsid w:val="00C146F9"/>
    <w:rsid w:val="00C1595B"/>
    <w:rsid w:val="00C1684C"/>
    <w:rsid w:val="00C168EB"/>
    <w:rsid w:val="00C17F65"/>
    <w:rsid w:val="00C2062F"/>
    <w:rsid w:val="00C20CC6"/>
    <w:rsid w:val="00C210C1"/>
    <w:rsid w:val="00C213AB"/>
    <w:rsid w:val="00C21505"/>
    <w:rsid w:val="00C216B0"/>
    <w:rsid w:val="00C21A19"/>
    <w:rsid w:val="00C21D62"/>
    <w:rsid w:val="00C22030"/>
    <w:rsid w:val="00C225D1"/>
    <w:rsid w:val="00C22AD1"/>
    <w:rsid w:val="00C24851"/>
    <w:rsid w:val="00C24B86"/>
    <w:rsid w:val="00C262E8"/>
    <w:rsid w:val="00C26499"/>
    <w:rsid w:val="00C30FAE"/>
    <w:rsid w:val="00C31CC4"/>
    <w:rsid w:val="00C322C2"/>
    <w:rsid w:val="00C32597"/>
    <w:rsid w:val="00C33C20"/>
    <w:rsid w:val="00C35081"/>
    <w:rsid w:val="00C360C4"/>
    <w:rsid w:val="00C36AD1"/>
    <w:rsid w:val="00C36EF3"/>
    <w:rsid w:val="00C37A5F"/>
    <w:rsid w:val="00C37F40"/>
    <w:rsid w:val="00C40849"/>
    <w:rsid w:val="00C415B9"/>
    <w:rsid w:val="00C41699"/>
    <w:rsid w:val="00C42228"/>
    <w:rsid w:val="00C423F9"/>
    <w:rsid w:val="00C4343E"/>
    <w:rsid w:val="00C437A9"/>
    <w:rsid w:val="00C45E01"/>
    <w:rsid w:val="00C45F56"/>
    <w:rsid w:val="00C46224"/>
    <w:rsid w:val="00C46287"/>
    <w:rsid w:val="00C4704C"/>
    <w:rsid w:val="00C50257"/>
    <w:rsid w:val="00C508C8"/>
    <w:rsid w:val="00C50AB9"/>
    <w:rsid w:val="00C50F53"/>
    <w:rsid w:val="00C51F0A"/>
    <w:rsid w:val="00C5218C"/>
    <w:rsid w:val="00C52FCE"/>
    <w:rsid w:val="00C54158"/>
    <w:rsid w:val="00C542D7"/>
    <w:rsid w:val="00C542E2"/>
    <w:rsid w:val="00C54379"/>
    <w:rsid w:val="00C55291"/>
    <w:rsid w:val="00C554B8"/>
    <w:rsid w:val="00C55748"/>
    <w:rsid w:val="00C563AF"/>
    <w:rsid w:val="00C56450"/>
    <w:rsid w:val="00C5790C"/>
    <w:rsid w:val="00C57C14"/>
    <w:rsid w:val="00C60528"/>
    <w:rsid w:val="00C61958"/>
    <w:rsid w:val="00C61F45"/>
    <w:rsid w:val="00C6269F"/>
    <w:rsid w:val="00C62C27"/>
    <w:rsid w:val="00C63C26"/>
    <w:rsid w:val="00C65DAB"/>
    <w:rsid w:val="00C7117B"/>
    <w:rsid w:val="00C7151B"/>
    <w:rsid w:val="00C71E17"/>
    <w:rsid w:val="00C729BB"/>
    <w:rsid w:val="00C729E1"/>
    <w:rsid w:val="00C72F28"/>
    <w:rsid w:val="00C7338B"/>
    <w:rsid w:val="00C7410C"/>
    <w:rsid w:val="00C7440F"/>
    <w:rsid w:val="00C74505"/>
    <w:rsid w:val="00C7493E"/>
    <w:rsid w:val="00C75960"/>
    <w:rsid w:val="00C76BCD"/>
    <w:rsid w:val="00C76C52"/>
    <w:rsid w:val="00C772C9"/>
    <w:rsid w:val="00C77899"/>
    <w:rsid w:val="00C77AF8"/>
    <w:rsid w:val="00C81023"/>
    <w:rsid w:val="00C81B9B"/>
    <w:rsid w:val="00C81BCE"/>
    <w:rsid w:val="00C82EE5"/>
    <w:rsid w:val="00C84267"/>
    <w:rsid w:val="00C85ED3"/>
    <w:rsid w:val="00C85F4E"/>
    <w:rsid w:val="00C869F9"/>
    <w:rsid w:val="00C86E5B"/>
    <w:rsid w:val="00C87449"/>
    <w:rsid w:val="00C90577"/>
    <w:rsid w:val="00C91BCA"/>
    <w:rsid w:val="00C91C18"/>
    <w:rsid w:val="00C91CC6"/>
    <w:rsid w:val="00C91D81"/>
    <w:rsid w:val="00C91FC8"/>
    <w:rsid w:val="00C924C1"/>
    <w:rsid w:val="00C92C40"/>
    <w:rsid w:val="00C93364"/>
    <w:rsid w:val="00C96380"/>
    <w:rsid w:val="00C9772D"/>
    <w:rsid w:val="00CA0A38"/>
    <w:rsid w:val="00CA0AE9"/>
    <w:rsid w:val="00CA2889"/>
    <w:rsid w:val="00CA317A"/>
    <w:rsid w:val="00CA3EA2"/>
    <w:rsid w:val="00CA4CFD"/>
    <w:rsid w:val="00CA52A7"/>
    <w:rsid w:val="00CA582C"/>
    <w:rsid w:val="00CA7417"/>
    <w:rsid w:val="00CA77F6"/>
    <w:rsid w:val="00CA7B0B"/>
    <w:rsid w:val="00CA7D60"/>
    <w:rsid w:val="00CA7D87"/>
    <w:rsid w:val="00CB0046"/>
    <w:rsid w:val="00CB1A11"/>
    <w:rsid w:val="00CB1AD6"/>
    <w:rsid w:val="00CB1F32"/>
    <w:rsid w:val="00CB239E"/>
    <w:rsid w:val="00CB2CB8"/>
    <w:rsid w:val="00CB36CD"/>
    <w:rsid w:val="00CB39BA"/>
    <w:rsid w:val="00CB424D"/>
    <w:rsid w:val="00CB6A53"/>
    <w:rsid w:val="00CB70CE"/>
    <w:rsid w:val="00CB73F9"/>
    <w:rsid w:val="00CB757A"/>
    <w:rsid w:val="00CB7AC1"/>
    <w:rsid w:val="00CB7BEC"/>
    <w:rsid w:val="00CB7EDB"/>
    <w:rsid w:val="00CB7F9F"/>
    <w:rsid w:val="00CC030E"/>
    <w:rsid w:val="00CC0B20"/>
    <w:rsid w:val="00CC0BD1"/>
    <w:rsid w:val="00CC1022"/>
    <w:rsid w:val="00CC21D9"/>
    <w:rsid w:val="00CC2FA7"/>
    <w:rsid w:val="00CC3349"/>
    <w:rsid w:val="00CC3AC8"/>
    <w:rsid w:val="00CC3E90"/>
    <w:rsid w:val="00CC4FE9"/>
    <w:rsid w:val="00CC5328"/>
    <w:rsid w:val="00CC6632"/>
    <w:rsid w:val="00CC7217"/>
    <w:rsid w:val="00CC7245"/>
    <w:rsid w:val="00CD0016"/>
    <w:rsid w:val="00CD0409"/>
    <w:rsid w:val="00CD207E"/>
    <w:rsid w:val="00CD2234"/>
    <w:rsid w:val="00CD2801"/>
    <w:rsid w:val="00CD2D5A"/>
    <w:rsid w:val="00CD3842"/>
    <w:rsid w:val="00CD4147"/>
    <w:rsid w:val="00CD491F"/>
    <w:rsid w:val="00CD4D45"/>
    <w:rsid w:val="00CD5529"/>
    <w:rsid w:val="00CD6A86"/>
    <w:rsid w:val="00CD798C"/>
    <w:rsid w:val="00CE09CD"/>
    <w:rsid w:val="00CE2647"/>
    <w:rsid w:val="00CE3B82"/>
    <w:rsid w:val="00CE3CB0"/>
    <w:rsid w:val="00CE3EA1"/>
    <w:rsid w:val="00CE51C3"/>
    <w:rsid w:val="00CE525F"/>
    <w:rsid w:val="00CE60CA"/>
    <w:rsid w:val="00CE6647"/>
    <w:rsid w:val="00CE67A5"/>
    <w:rsid w:val="00CE6941"/>
    <w:rsid w:val="00CE6BB1"/>
    <w:rsid w:val="00CE73C6"/>
    <w:rsid w:val="00CE79EA"/>
    <w:rsid w:val="00CF15C1"/>
    <w:rsid w:val="00CF175C"/>
    <w:rsid w:val="00CF3FB2"/>
    <w:rsid w:val="00CF4839"/>
    <w:rsid w:val="00CF6A6D"/>
    <w:rsid w:val="00CF7362"/>
    <w:rsid w:val="00D0059E"/>
    <w:rsid w:val="00D0112B"/>
    <w:rsid w:val="00D01765"/>
    <w:rsid w:val="00D01A13"/>
    <w:rsid w:val="00D02544"/>
    <w:rsid w:val="00D02918"/>
    <w:rsid w:val="00D02CAC"/>
    <w:rsid w:val="00D040F9"/>
    <w:rsid w:val="00D04A6E"/>
    <w:rsid w:val="00D05329"/>
    <w:rsid w:val="00D06A9C"/>
    <w:rsid w:val="00D06CC0"/>
    <w:rsid w:val="00D06F76"/>
    <w:rsid w:val="00D07202"/>
    <w:rsid w:val="00D07B8D"/>
    <w:rsid w:val="00D11274"/>
    <w:rsid w:val="00D120F4"/>
    <w:rsid w:val="00D12439"/>
    <w:rsid w:val="00D1279B"/>
    <w:rsid w:val="00D13898"/>
    <w:rsid w:val="00D13BDE"/>
    <w:rsid w:val="00D14336"/>
    <w:rsid w:val="00D146FB"/>
    <w:rsid w:val="00D1472C"/>
    <w:rsid w:val="00D148B9"/>
    <w:rsid w:val="00D14A94"/>
    <w:rsid w:val="00D166B3"/>
    <w:rsid w:val="00D1672F"/>
    <w:rsid w:val="00D16E7A"/>
    <w:rsid w:val="00D17148"/>
    <w:rsid w:val="00D17CCE"/>
    <w:rsid w:val="00D17E5C"/>
    <w:rsid w:val="00D2083C"/>
    <w:rsid w:val="00D20AAB"/>
    <w:rsid w:val="00D2118D"/>
    <w:rsid w:val="00D2197E"/>
    <w:rsid w:val="00D224C1"/>
    <w:rsid w:val="00D22976"/>
    <w:rsid w:val="00D22BCA"/>
    <w:rsid w:val="00D23350"/>
    <w:rsid w:val="00D25092"/>
    <w:rsid w:val="00D27063"/>
    <w:rsid w:val="00D2791D"/>
    <w:rsid w:val="00D30B67"/>
    <w:rsid w:val="00D315C6"/>
    <w:rsid w:val="00D318D3"/>
    <w:rsid w:val="00D31D0D"/>
    <w:rsid w:val="00D32A32"/>
    <w:rsid w:val="00D32EC5"/>
    <w:rsid w:val="00D335CD"/>
    <w:rsid w:val="00D33E4A"/>
    <w:rsid w:val="00D343E0"/>
    <w:rsid w:val="00D3495A"/>
    <w:rsid w:val="00D34A54"/>
    <w:rsid w:val="00D360C4"/>
    <w:rsid w:val="00D3705A"/>
    <w:rsid w:val="00D3775F"/>
    <w:rsid w:val="00D40038"/>
    <w:rsid w:val="00D40766"/>
    <w:rsid w:val="00D40DC9"/>
    <w:rsid w:val="00D412AB"/>
    <w:rsid w:val="00D41772"/>
    <w:rsid w:val="00D41842"/>
    <w:rsid w:val="00D4246F"/>
    <w:rsid w:val="00D42FDD"/>
    <w:rsid w:val="00D43579"/>
    <w:rsid w:val="00D44D28"/>
    <w:rsid w:val="00D45178"/>
    <w:rsid w:val="00D45E2D"/>
    <w:rsid w:val="00D46943"/>
    <w:rsid w:val="00D470E5"/>
    <w:rsid w:val="00D505B5"/>
    <w:rsid w:val="00D506C7"/>
    <w:rsid w:val="00D50DFC"/>
    <w:rsid w:val="00D50F8A"/>
    <w:rsid w:val="00D511C6"/>
    <w:rsid w:val="00D5267F"/>
    <w:rsid w:val="00D52857"/>
    <w:rsid w:val="00D528D4"/>
    <w:rsid w:val="00D531ED"/>
    <w:rsid w:val="00D540EB"/>
    <w:rsid w:val="00D553E5"/>
    <w:rsid w:val="00D55D51"/>
    <w:rsid w:val="00D562DD"/>
    <w:rsid w:val="00D5696F"/>
    <w:rsid w:val="00D574DF"/>
    <w:rsid w:val="00D57519"/>
    <w:rsid w:val="00D57A50"/>
    <w:rsid w:val="00D60275"/>
    <w:rsid w:val="00D61F20"/>
    <w:rsid w:val="00D62756"/>
    <w:rsid w:val="00D633C2"/>
    <w:rsid w:val="00D6428E"/>
    <w:rsid w:val="00D660F5"/>
    <w:rsid w:val="00D67B48"/>
    <w:rsid w:val="00D708B4"/>
    <w:rsid w:val="00D70975"/>
    <w:rsid w:val="00D70F32"/>
    <w:rsid w:val="00D714E5"/>
    <w:rsid w:val="00D717B9"/>
    <w:rsid w:val="00D71C65"/>
    <w:rsid w:val="00D72FFC"/>
    <w:rsid w:val="00D738D3"/>
    <w:rsid w:val="00D73AB3"/>
    <w:rsid w:val="00D740A4"/>
    <w:rsid w:val="00D74775"/>
    <w:rsid w:val="00D74F77"/>
    <w:rsid w:val="00D74FEB"/>
    <w:rsid w:val="00D7528A"/>
    <w:rsid w:val="00D752F1"/>
    <w:rsid w:val="00D75674"/>
    <w:rsid w:val="00D76DF1"/>
    <w:rsid w:val="00D77CA3"/>
    <w:rsid w:val="00D803B1"/>
    <w:rsid w:val="00D817E3"/>
    <w:rsid w:val="00D81895"/>
    <w:rsid w:val="00D818EE"/>
    <w:rsid w:val="00D81A48"/>
    <w:rsid w:val="00D82A6F"/>
    <w:rsid w:val="00D85B65"/>
    <w:rsid w:val="00D85E94"/>
    <w:rsid w:val="00D9006D"/>
    <w:rsid w:val="00D9231F"/>
    <w:rsid w:val="00D923A2"/>
    <w:rsid w:val="00D94110"/>
    <w:rsid w:val="00D94D75"/>
    <w:rsid w:val="00D94E7B"/>
    <w:rsid w:val="00D9558D"/>
    <w:rsid w:val="00D96878"/>
    <w:rsid w:val="00DA03EE"/>
    <w:rsid w:val="00DA081A"/>
    <w:rsid w:val="00DA0999"/>
    <w:rsid w:val="00DA0C4E"/>
    <w:rsid w:val="00DA17F8"/>
    <w:rsid w:val="00DA1D06"/>
    <w:rsid w:val="00DA268F"/>
    <w:rsid w:val="00DA2B10"/>
    <w:rsid w:val="00DA522A"/>
    <w:rsid w:val="00DA57FA"/>
    <w:rsid w:val="00DA701E"/>
    <w:rsid w:val="00DA7EFF"/>
    <w:rsid w:val="00DB008B"/>
    <w:rsid w:val="00DB0D51"/>
    <w:rsid w:val="00DB173B"/>
    <w:rsid w:val="00DB1DFE"/>
    <w:rsid w:val="00DB1F9D"/>
    <w:rsid w:val="00DB2127"/>
    <w:rsid w:val="00DB230F"/>
    <w:rsid w:val="00DB24E4"/>
    <w:rsid w:val="00DB28AD"/>
    <w:rsid w:val="00DB3403"/>
    <w:rsid w:val="00DB41B9"/>
    <w:rsid w:val="00DB57FE"/>
    <w:rsid w:val="00DB59A6"/>
    <w:rsid w:val="00DB731A"/>
    <w:rsid w:val="00DB7BA6"/>
    <w:rsid w:val="00DB7CBB"/>
    <w:rsid w:val="00DC068B"/>
    <w:rsid w:val="00DC0C32"/>
    <w:rsid w:val="00DC0C70"/>
    <w:rsid w:val="00DC1255"/>
    <w:rsid w:val="00DC1FD3"/>
    <w:rsid w:val="00DC217E"/>
    <w:rsid w:val="00DC23A6"/>
    <w:rsid w:val="00DC2AF0"/>
    <w:rsid w:val="00DC40D2"/>
    <w:rsid w:val="00DC40D7"/>
    <w:rsid w:val="00DC4348"/>
    <w:rsid w:val="00DC78C8"/>
    <w:rsid w:val="00DD0C02"/>
    <w:rsid w:val="00DD0E07"/>
    <w:rsid w:val="00DD1477"/>
    <w:rsid w:val="00DD1738"/>
    <w:rsid w:val="00DD2734"/>
    <w:rsid w:val="00DD3927"/>
    <w:rsid w:val="00DD39C2"/>
    <w:rsid w:val="00DD3AEA"/>
    <w:rsid w:val="00DD53F5"/>
    <w:rsid w:val="00DD63C3"/>
    <w:rsid w:val="00DD63CA"/>
    <w:rsid w:val="00DD6D3A"/>
    <w:rsid w:val="00DD7E88"/>
    <w:rsid w:val="00DE13F8"/>
    <w:rsid w:val="00DE32C4"/>
    <w:rsid w:val="00DE6110"/>
    <w:rsid w:val="00DE6724"/>
    <w:rsid w:val="00DE6D24"/>
    <w:rsid w:val="00DE7EA2"/>
    <w:rsid w:val="00DF2E41"/>
    <w:rsid w:val="00DF551A"/>
    <w:rsid w:val="00DF575B"/>
    <w:rsid w:val="00DF6AF2"/>
    <w:rsid w:val="00DF6BCE"/>
    <w:rsid w:val="00DF7B25"/>
    <w:rsid w:val="00DF7CB4"/>
    <w:rsid w:val="00E00004"/>
    <w:rsid w:val="00E00068"/>
    <w:rsid w:val="00E00570"/>
    <w:rsid w:val="00E00C0C"/>
    <w:rsid w:val="00E00CAB"/>
    <w:rsid w:val="00E012EC"/>
    <w:rsid w:val="00E013D6"/>
    <w:rsid w:val="00E0369A"/>
    <w:rsid w:val="00E04CAD"/>
    <w:rsid w:val="00E05821"/>
    <w:rsid w:val="00E0678B"/>
    <w:rsid w:val="00E06895"/>
    <w:rsid w:val="00E069C4"/>
    <w:rsid w:val="00E07443"/>
    <w:rsid w:val="00E074D6"/>
    <w:rsid w:val="00E0756C"/>
    <w:rsid w:val="00E07BC2"/>
    <w:rsid w:val="00E10D07"/>
    <w:rsid w:val="00E114B0"/>
    <w:rsid w:val="00E12D43"/>
    <w:rsid w:val="00E130B9"/>
    <w:rsid w:val="00E13B2B"/>
    <w:rsid w:val="00E13E70"/>
    <w:rsid w:val="00E1421C"/>
    <w:rsid w:val="00E14FDA"/>
    <w:rsid w:val="00E151A8"/>
    <w:rsid w:val="00E15727"/>
    <w:rsid w:val="00E15DDB"/>
    <w:rsid w:val="00E161D1"/>
    <w:rsid w:val="00E1688E"/>
    <w:rsid w:val="00E17027"/>
    <w:rsid w:val="00E200A8"/>
    <w:rsid w:val="00E21093"/>
    <w:rsid w:val="00E21F01"/>
    <w:rsid w:val="00E22B97"/>
    <w:rsid w:val="00E23787"/>
    <w:rsid w:val="00E23C32"/>
    <w:rsid w:val="00E24507"/>
    <w:rsid w:val="00E2453E"/>
    <w:rsid w:val="00E2461C"/>
    <w:rsid w:val="00E24852"/>
    <w:rsid w:val="00E248FF"/>
    <w:rsid w:val="00E25B60"/>
    <w:rsid w:val="00E2651C"/>
    <w:rsid w:val="00E26954"/>
    <w:rsid w:val="00E274AC"/>
    <w:rsid w:val="00E27859"/>
    <w:rsid w:val="00E27F52"/>
    <w:rsid w:val="00E304D4"/>
    <w:rsid w:val="00E306D2"/>
    <w:rsid w:val="00E30C06"/>
    <w:rsid w:val="00E31ADA"/>
    <w:rsid w:val="00E32725"/>
    <w:rsid w:val="00E343C7"/>
    <w:rsid w:val="00E35DE8"/>
    <w:rsid w:val="00E36E6F"/>
    <w:rsid w:val="00E37C4C"/>
    <w:rsid w:val="00E42C42"/>
    <w:rsid w:val="00E437C8"/>
    <w:rsid w:val="00E439B5"/>
    <w:rsid w:val="00E43BFE"/>
    <w:rsid w:val="00E43DCC"/>
    <w:rsid w:val="00E43ED9"/>
    <w:rsid w:val="00E44184"/>
    <w:rsid w:val="00E44249"/>
    <w:rsid w:val="00E443A1"/>
    <w:rsid w:val="00E449D1"/>
    <w:rsid w:val="00E449FA"/>
    <w:rsid w:val="00E45B00"/>
    <w:rsid w:val="00E46BD5"/>
    <w:rsid w:val="00E479C4"/>
    <w:rsid w:val="00E50F96"/>
    <w:rsid w:val="00E53543"/>
    <w:rsid w:val="00E548D0"/>
    <w:rsid w:val="00E5585B"/>
    <w:rsid w:val="00E560A3"/>
    <w:rsid w:val="00E56624"/>
    <w:rsid w:val="00E57549"/>
    <w:rsid w:val="00E6055A"/>
    <w:rsid w:val="00E61E22"/>
    <w:rsid w:val="00E624CE"/>
    <w:rsid w:val="00E6263C"/>
    <w:rsid w:val="00E62A43"/>
    <w:rsid w:val="00E63DC5"/>
    <w:rsid w:val="00E64360"/>
    <w:rsid w:val="00E649ED"/>
    <w:rsid w:val="00E6549D"/>
    <w:rsid w:val="00E66BE4"/>
    <w:rsid w:val="00E67C92"/>
    <w:rsid w:val="00E70D1D"/>
    <w:rsid w:val="00E71E11"/>
    <w:rsid w:val="00E71F41"/>
    <w:rsid w:val="00E72D1B"/>
    <w:rsid w:val="00E74051"/>
    <w:rsid w:val="00E746AD"/>
    <w:rsid w:val="00E74AD8"/>
    <w:rsid w:val="00E757AB"/>
    <w:rsid w:val="00E75A1A"/>
    <w:rsid w:val="00E75ABC"/>
    <w:rsid w:val="00E75CE2"/>
    <w:rsid w:val="00E75CF5"/>
    <w:rsid w:val="00E76050"/>
    <w:rsid w:val="00E7660C"/>
    <w:rsid w:val="00E76791"/>
    <w:rsid w:val="00E76929"/>
    <w:rsid w:val="00E77429"/>
    <w:rsid w:val="00E77607"/>
    <w:rsid w:val="00E80878"/>
    <w:rsid w:val="00E80E71"/>
    <w:rsid w:val="00E81BE9"/>
    <w:rsid w:val="00E81E73"/>
    <w:rsid w:val="00E82A94"/>
    <w:rsid w:val="00E83F7E"/>
    <w:rsid w:val="00E84C81"/>
    <w:rsid w:val="00E852C0"/>
    <w:rsid w:val="00E854AF"/>
    <w:rsid w:val="00E85610"/>
    <w:rsid w:val="00E86A50"/>
    <w:rsid w:val="00E91F6C"/>
    <w:rsid w:val="00E92137"/>
    <w:rsid w:val="00E92472"/>
    <w:rsid w:val="00E929F3"/>
    <w:rsid w:val="00E9339C"/>
    <w:rsid w:val="00E94B18"/>
    <w:rsid w:val="00E956A0"/>
    <w:rsid w:val="00E95B1E"/>
    <w:rsid w:val="00E95FAB"/>
    <w:rsid w:val="00E95FDD"/>
    <w:rsid w:val="00E960DA"/>
    <w:rsid w:val="00E96557"/>
    <w:rsid w:val="00E97B69"/>
    <w:rsid w:val="00E97BF3"/>
    <w:rsid w:val="00E97C76"/>
    <w:rsid w:val="00EA0904"/>
    <w:rsid w:val="00EA14F8"/>
    <w:rsid w:val="00EA15F0"/>
    <w:rsid w:val="00EA1C97"/>
    <w:rsid w:val="00EA2745"/>
    <w:rsid w:val="00EA379F"/>
    <w:rsid w:val="00EA4DC3"/>
    <w:rsid w:val="00EA4EA8"/>
    <w:rsid w:val="00EA540C"/>
    <w:rsid w:val="00EA560C"/>
    <w:rsid w:val="00EA630B"/>
    <w:rsid w:val="00EA65CA"/>
    <w:rsid w:val="00EA6875"/>
    <w:rsid w:val="00EA79ED"/>
    <w:rsid w:val="00EA7C19"/>
    <w:rsid w:val="00EB06E0"/>
    <w:rsid w:val="00EB1597"/>
    <w:rsid w:val="00EB18D0"/>
    <w:rsid w:val="00EB271B"/>
    <w:rsid w:val="00EB32ED"/>
    <w:rsid w:val="00EB3BF4"/>
    <w:rsid w:val="00EB3FA0"/>
    <w:rsid w:val="00EB4519"/>
    <w:rsid w:val="00EB480D"/>
    <w:rsid w:val="00EB4BB4"/>
    <w:rsid w:val="00EB59A3"/>
    <w:rsid w:val="00EB6257"/>
    <w:rsid w:val="00EB6699"/>
    <w:rsid w:val="00EB69A7"/>
    <w:rsid w:val="00EB6BCD"/>
    <w:rsid w:val="00EB74AC"/>
    <w:rsid w:val="00EB78CD"/>
    <w:rsid w:val="00EB7AEA"/>
    <w:rsid w:val="00EB7B0B"/>
    <w:rsid w:val="00EC34EF"/>
    <w:rsid w:val="00EC3B32"/>
    <w:rsid w:val="00EC3D2C"/>
    <w:rsid w:val="00EC4402"/>
    <w:rsid w:val="00EC472A"/>
    <w:rsid w:val="00EC49C7"/>
    <w:rsid w:val="00EC4A06"/>
    <w:rsid w:val="00EC5BBA"/>
    <w:rsid w:val="00EC64C0"/>
    <w:rsid w:val="00EC7994"/>
    <w:rsid w:val="00ED005C"/>
    <w:rsid w:val="00ED050C"/>
    <w:rsid w:val="00ED0AB2"/>
    <w:rsid w:val="00ED1085"/>
    <w:rsid w:val="00ED1205"/>
    <w:rsid w:val="00ED19C5"/>
    <w:rsid w:val="00ED274B"/>
    <w:rsid w:val="00ED2AC5"/>
    <w:rsid w:val="00ED2C6C"/>
    <w:rsid w:val="00ED5003"/>
    <w:rsid w:val="00ED571B"/>
    <w:rsid w:val="00ED6530"/>
    <w:rsid w:val="00ED78F8"/>
    <w:rsid w:val="00EE0C0C"/>
    <w:rsid w:val="00EE2125"/>
    <w:rsid w:val="00EE2243"/>
    <w:rsid w:val="00EE32E3"/>
    <w:rsid w:val="00EE437F"/>
    <w:rsid w:val="00EE53F0"/>
    <w:rsid w:val="00EE73E3"/>
    <w:rsid w:val="00EF13AF"/>
    <w:rsid w:val="00EF3884"/>
    <w:rsid w:val="00EF44AB"/>
    <w:rsid w:val="00EF4882"/>
    <w:rsid w:val="00EF4BE7"/>
    <w:rsid w:val="00EF5024"/>
    <w:rsid w:val="00EF505C"/>
    <w:rsid w:val="00EF5DFF"/>
    <w:rsid w:val="00F020B9"/>
    <w:rsid w:val="00F02B60"/>
    <w:rsid w:val="00F03D75"/>
    <w:rsid w:val="00F04D0B"/>
    <w:rsid w:val="00F062F8"/>
    <w:rsid w:val="00F06AF8"/>
    <w:rsid w:val="00F07442"/>
    <w:rsid w:val="00F103E4"/>
    <w:rsid w:val="00F107AF"/>
    <w:rsid w:val="00F10C5A"/>
    <w:rsid w:val="00F10E1B"/>
    <w:rsid w:val="00F1105D"/>
    <w:rsid w:val="00F11683"/>
    <w:rsid w:val="00F1246C"/>
    <w:rsid w:val="00F13B0F"/>
    <w:rsid w:val="00F13E27"/>
    <w:rsid w:val="00F14A11"/>
    <w:rsid w:val="00F14C48"/>
    <w:rsid w:val="00F14F67"/>
    <w:rsid w:val="00F15FAC"/>
    <w:rsid w:val="00F16820"/>
    <w:rsid w:val="00F17C93"/>
    <w:rsid w:val="00F20A9C"/>
    <w:rsid w:val="00F21D39"/>
    <w:rsid w:val="00F22046"/>
    <w:rsid w:val="00F23AC5"/>
    <w:rsid w:val="00F24C47"/>
    <w:rsid w:val="00F251F8"/>
    <w:rsid w:val="00F25243"/>
    <w:rsid w:val="00F25AF7"/>
    <w:rsid w:val="00F261C2"/>
    <w:rsid w:val="00F26845"/>
    <w:rsid w:val="00F27916"/>
    <w:rsid w:val="00F307EC"/>
    <w:rsid w:val="00F332A5"/>
    <w:rsid w:val="00F333E2"/>
    <w:rsid w:val="00F3554B"/>
    <w:rsid w:val="00F36292"/>
    <w:rsid w:val="00F36825"/>
    <w:rsid w:val="00F3775F"/>
    <w:rsid w:val="00F42749"/>
    <w:rsid w:val="00F437E1"/>
    <w:rsid w:val="00F43D9D"/>
    <w:rsid w:val="00F45439"/>
    <w:rsid w:val="00F457B8"/>
    <w:rsid w:val="00F459F3"/>
    <w:rsid w:val="00F474C0"/>
    <w:rsid w:val="00F47D96"/>
    <w:rsid w:val="00F47DE7"/>
    <w:rsid w:val="00F50001"/>
    <w:rsid w:val="00F50101"/>
    <w:rsid w:val="00F50574"/>
    <w:rsid w:val="00F51517"/>
    <w:rsid w:val="00F5169A"/>
    <w:rsid w:val="00F52AEE"/>
    <w:rsid w:val="00F53547"/>
    <w:rsid w:val="00F53945"/>
    <w:rsid w:val="00F53DD7"/>
    <w:rsid w:val="00F54E2D"/>
    <w:rsid w:val="00F5612B"/>
    <w:rsid w:val="00F565AE"/>
    <w:rsid w:val="00F56A23"/>
    <w:rsid w:val="00F60041"/>
    <w:rsid w:val="00F60FB9"/>
    <w:rsid w:val="00F615FE"/>
    <w:rsid w:val="00F61B7A"/>
    <w:rsid w:val="00F6232F"/>
    <w:rsid w:val="00F62B7E"/>
    <w:rsid w:val="00F63294"/>
    <w:rsid w:val="00F648F6"/>
    <w:rsid w:val="00F65877"/>
    <w:rsid w:val="00F65F85"/>
    <w:rsid w:val="00F65FF5"/>
    <w:rsid w:val="00F66491"/>
    <w:rsid w:val="00F6674D"/>
    <w:rsid w:val="00F669DB"/>
    <w:rsid w:val="00F66CA6"/>
    <w:rsid w:val="00F67148"/>
    <w:rsid w:val="00F677AE"/>
    <w:rsid w:val="00F72639"/>
    <w:rsid w:val="00F72A41"/>
    <w:rsid w:val="00F7415A"/>
    <w:rsid w:val="00F743C7"/>
    <w:rsid w:val="00F74751"/>
    <w:rsid w:val="00F747CE"/>
    <w:rsid w:val="00F750F6"/>
    <w:rsid w:val="00F7528D"/>
    <w:rsid w:val="00F759E2"/>
    <w:rsid w:val="00F766E1"/>
    <w:rsid w:val="00F80920"/>
    <w:rsid w:val="00F80D6E"/>
    <w:rsid w:val="00F813C3"/>
    <w:rsid w:val="00F816F5"/>
    <w:rsid w:val="00F818DA"/>
    <w:rsid w:val="00F82C98"/>
    <w:rsid w:val="00F84401"/>
    <w:rsid w:val="00F84B23"/>
    <w:rsid w:val="00F84CB1"/>
    <w:rsid w:val="00F85693"/>
    <w:rsid w:val="00F864CC"/>
    <w:rsid w:val="00F86BE9"/>
    <w:rsid w:val="00F877C1"/>
    <w:rsid w:val="00F87FC7"/>
    <w:rsid w:val="00F90869"/>
    <w:rsid w:val="00F91862"/>
    <w:rsid w:val="00F91B74"/>
    <w:rsid w:val="00F91F58"/>
    <w:rsid w:val="00F922E5"/>
    <w:rsid w:val="00F92679"/>
    <w:rsid w:val="00F92FCE"/>
    <w:rsid w:val="00F9335E"/>
    <w:rsid w:val="00F94A53"/>
    <w:rsid w:val="00F95042"/>
    <w:rsid w:val="00F955C6"/>
    <w:rsid w:val="00F956D0"/>
    <w:rsid w:val="00F95EBC"/>
    <w:rsid w:val="00F95FD8"/>
    <w:rsid w:val="00F964BA"/>
    <w:rsid w:val="00F96563"/>
    <w:rsid w:val="00FA0465"/>
    <w:rsid w:val="00FA0987"/>
    <w:rsid w:val="00FA1A0D"/>
    <w:rsid w:val="00FA1AB5"/>
    <w:rsid w:val="00FA2085"/>
    <w:rsid w:val="00FA2415"/>
    <w:rsid w:val="00FA2581"/>
    <w:rsid w:val="00FA2EF7"/>
    <w:rsid w:val="00FA3386"/>
    <w:rsid w:val="00FA4C74"/>
    <w:rsid w:val="00FA776A"/>
    <w:rsid w:val="00FB07E2"/>
    <w:rsid w:val="00FB1379"/>
    <w:rsid w:val="00FB1B57"/>
    <w:rsid w:val="00FB1EFC"/>
    <w:rsid w:val="00FB24C5"/>
    <w:rsid w:val="00FB263A"/>
    <w:rsid w:val="00FB2FEF"/>
    <w:rsid w:val="00FB3118"/>
    <w:rsid w:val="00FB4244"/>
    <w:rsid w:val="00FB499C"/>
    <w:rsid w:val="00FB49B6"/>
    <w:rsid w:val="00FB6B8C"/>
    <w:rsid w:val="00FB75AD"/>
    <w:rsid w:val="00FB7D44"/>
    <w:rsid w:val="00FB7EA7"/>
    <w:rsid w:val="00FC0CF4"/>
    <w:rsid w:val="00FC1B13"/>
    <w:rsid w:val="00FC2CC9"/>
    <w:rsid w:val="00FC3101"/>
    <w:rsid w:val="00FC3222"/>
    <w:rsid w:val="00FC32E3"/>
    <w:rsid w:val="00FC3889"/>
    <w:rsid w:val="00FC389E"/>
    <w:rsid w:val="00FC422D"/>
    <w:rsid w:val="00FC5495"/>
    <w:rsid w:val="00FC55C8"/>
    <w:rsid w:val="00FC59B4"/>
    <w:rsid w:val="00FC7364"/>
    <w:rsid w:val="00FC7E0D"/>
    <w:rsid w:val="00FD0132"/>
    <w:rsid w:val="00FD0ED4"/>
    <w:rsid w:val="00FD124B"/>
    <w:rsid w:val="00FD1BB2"/>
    <w:rsid w:val="00FD212D"/>
    <w:rsid w:val="00FD253E"/>
    <w:rsid w:val="00FD2E3E"/>
    <w:rsid w:val="00FD3319"/>
    <w:rsid w:val="00FD3DF9"/>
    <w:rsid w:val="00FD5D20"/>
    <w:rsid w:val="00FD5E40"/>
    <w:rsid w:val="00FD6071"/>
    <w:rsid w:val="00FD6136"/>
    <w:rsid w:val="00FD6201"/>
    <w:rsid w:val="00FD6208"/>
    <w:rsid w:val="00FD73A4"/>
    <w:rsid w:val="00FE0AB7"/>
    <w:rsid w:val="00FE19E6"/>
    <w:rsid w:val="00FE1AD3"/>
    <w:rsid w:val="00FE1AE7"/>
    <w:rsid w:val="00FE373B"/>
    <w:rsid w:val="00FE4603"/>
    <w:rsid w:val="00FE4C62"/>
    <w:rsid w:val="00FE51E7"/>
    <w:rsid w:val="00FE5AB1"/>
    <w:rsid w:val="00FE5C14"/>
    <w:rsid w:val="00FE653A"/>
    <w:rsid w:val="00FE6882"/>
    <w:rsid w:val="00FF09EC"/>
    <w:rsid w:val="00FF169E"/>
    <w:rsid w:val="00FF2074"/>
    <w:rsid w:val="00FF276C"/>
    <w:rsid w:val="00FF2F41"/>
    <w:rsid w:val="00FF3585"/>
    <w:rsid w:val="00FF3802"/>
    <w:rsid w:val="00FF399D"/>
    <w:rsid w:val="00FF4879"/>
    <w:rsid w:val="00FF4C1C"/>
    <w:rsid w:val="00FF4C7B"/>
    <w:rsid w:val="00FF55DE"/>
    <w:rsid w:val="00FF5C07"/>
    <w:rsid w:val="00FF68C3"/>
    <w:rsid w:val="00FF6931"/>
    <w:rsid w:val="00FF7D83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94FE48"/>
  <w15:docId w15:val="{07301C8C-E8A4-49A2-AFE7-E8C60FEE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6FB"/>
  </w:style>
  <w:style w:type="paragraph" w:styleId="Heading1">
    <w:name w:val="heading 1"/>
    <w:basedOn w:val="Normal"/>
    <w:next w:val="Normal"/>
    <w:link w:val="Heading1Char"/>
    <w:uiPriority w:val="9"/>
    <w:qFormat/>
    <w:rsid w:val="000D07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B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0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D07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AF"/>
  </w:style>
  <w:style w:type="paragraph" w:styleId="Footer">
    <w:name w:val="footer"/>
    <w:basedOn w:val="Normal"/>
    <w:link w:val="FooterChar"/>
    <w:uiPriority w:val="99"/>
    <w:unhideWhenUsed/>
    <w:rsid w:val="0000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AF"/>
  </w:style>
  <w:style w:type="paragraph" w:styleId="IntenseQuote">
    <w:name w:val="Intense Quote"/>
    <w:basedOn w:val="Normal"/>
    <w:next w:val="Normal"/>
    <w:link w:val="IntenseQuoteChar"/>
    <w:uiPriority w:val="30"/>
    <w:qFormat/>
    <w:rsid w:val="004066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609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06609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82F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13AFDA17F754FAF6F19E32F37AF8B" ma:contentTypeVersion="12" ma:contentTypeDescription="Create a new document." ma:contentTypeScope="" ma:versionID="d4d24770f85e12de3dd9a63ff6def952">
  <xsd:schema xmlns:xsd="http://www.w3.org/2001/XMLSchema" xmlns:xs="http://www.w3.org/2001/XMLSchema" xmlns:p="http://schemas.microsoft.com/office/2006/metadata/properties" xmlns:ns2="a8ca89bb-556f-497d-bec7-7f0531223bee" xmlns:ns3="fb429d33-8b5f-4e5a-8fc2-d65a2b42f964" targetNamespace="http://schemas.microsoft.com/office/2006/metadata/properties" ma:root="true" ma:fieldsID="5e0fa440335195e00f1361f1eabde7e8" ns2:_="" ns3:_="">
    <xsd:import namespace="a8ca89bb-556f-497d-bec7-7f0531223bee"/>
    <xsd:import namespace="fb429d33-8b5f-4e5a-8fc2-d65a2b42f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89bb-556f-497d-bec7-7f0531223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29d33-8b5f-4e5a-8fc2-d65a2b42f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F2B38-998E-4299-9AA2-C11D95B5748F}"/>
</file>

<file path=customXml/itemProps2.xml><?xml version="1.0" encoding="utf-8"?>
<ds:datastoreItem xmlns:ds="http://schemas.openxmlformats.org/officeDocument/2006/customXml" ds:itemID="{FA22BF14-C8DA-407F-AE19-13FB7EACC722}"/>
</file>

<file path=customXml/itemProps3.xml><?xml version="1.0" encoding="utf-8"?>
<ds:datastoreItem xmlns:ds="http://schemas.openxmlformats.org/officeDocument/2006/customXml" ds:itemID="{D63CF92D-5DFE-480E-B919-ED3922EF21BA}"/>
</file>

<file path=docProps/app.xml><?xml version="1.0" encoding="utf-8"?>
<Properties xmlns="http://schemas.openxmlformats.org/officeDocument/2006/extended-properties" xmlns:vt="http://schemas.openxmlformats.org/officeDocument/2006/docPropsVTypes">
  <Template>C316D773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Niles Franco</dc:creator>
  <cp:lastModifiedBy>Christine Ewing</cp:lastModifiedBy>
  <cp:revision>3</cp:revision>
  <dcterms:created xsi:type="dcterms:W3CDTF">2017-09-25T18:30:00Z</dcterms:created>
  <dcterms:modified xsi:type="dcterms:W3CDTF">2017-09-25T18:32:00Z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0x01010089A13AFDA17F754FAF6F19E32F37AF8B</vt:lpwstr>
  </property>
  <property fmtid="{D5CDD505-2E9C-101B-9397-08002B2CF9AE}" pid="3" name="Order">
    <vt:r8>100</vt:r8>
  </property>
</Properties>
</file>